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818" w:tblpY="1"/>
        <w:tblOverlap w:val="never"/>
        <w:tblW w:w="0" w:type="auto"/>
        <w:tblLayout w:type="fixed"/>
        <w:tblCellMar>
          <w:left w:w="0" w:type="dxa"/>
          <w:right w:w="0" w:type="dxa"/>
        </w:tblCellMar>
        <w:tblLook w:val="0000" w:firstRow="0" w:lastRow="0" w:firstColumn="0" w:lastColumn="0" w:noHBand="0" w:noVBand="0"/>
      </w:tblPr>
      <w:tblGrid>
        <w:gridCol w:w="3024"/>
        <w:gridCol w:w="4176"/>
      </w:tblGrid>
      <w:tr w:rsidR="00A11BBC" w:rsidTr="007312A9">
        <w:trPr>
          <w:cantSplit/>
          <w:trHeight w:hRule="exact" w:val="1800"/>
        </w:trPr>
        <w:tc>
          <w:tcPr>
            <w:tcW w:w="3024" w:type="dxa"/>
          </w:tcPr>
          <w:p w:rsidR="00A11BBC" w:rsidRPr="00732452" w:rsidRDefault="00A11BBC" w:rsidP="00727522"/>
        </w:tc>
        <w:tc>
          <w:tcPr>
            <w:tcW w:w="4176" w:type="dxa"/>
          </w:tcPr>
          <w:p w:rsidR="00A11BBC" w:rsidRDefault="00A11BBC" w:rsidP="00727522"/>
        </w:tc>
      </w:tr>
    </w:tbl>
    <w:p w:rsidR="00A11BBC" w:rsidRDefault="00A11BBC" w:rsidP="00727522">
      <w:pPr>
        <w:tabs>
          <w:tab w:val="center" w:pos="811"/>
        </w:tabs>
        <w:spacing w:line="160" w:lineRule="exact"/>
      </w:pPr>
      <w:r>
        <w:rPr>
          <w:noProof/>
        </w:rPr>
        <mc:AlternateContent>
          <mc:Choice Requires="wps">
            <w:drawing>
              <wp:anchor distT="0" distB="0" distL="114300" distR="114300" simplePos="0" relativeHeight="251661824" behindDoc="0" locked="0" layoutInCell="1" allowOverlap="1" wp14:anchorId="463F25C0" wp14:editId="7F9816CE">
                <wp:simplePos x="0" y="0"/>
                <wp:positionH relativeFrom="column">
                  <wp:posOffset>3137535</wp:posOffset>
                </wp:positionH>
                <wp:positionV relativeFrom="page">
                  <wp:posOffset>116840</wp:posOffset>
                </wp:positionV>
                <wp:extent cx="2560320" cy="1920240"/>
                <wp:effectExtent l="13335" t="12065" r="7620" b="10795"/>
                <wp:wrapNone/>
                <wp:docPr id="59"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47.05pt;margin-top:9.2pt;width:201.6pt;height:15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">
                <v:fill type="pattern" o:title="" r:id="rId9"/>
                <v:stroke filltype="pattern" o:title="" r:id="rId9"/>
                <w10:wrap anchory="page"/>
              </v:rect>
            </w:pict>
          </mc:Fallback>
        </mc:AlternateContent>
      </w:r>
    </w:p>
    <w:tbl>
      <w:tblPr>
        <w:tblW w:w="0" w:type="auto"/>
        <w:tblInd w:w="185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416"/>
      </w:tblGrid>
      <w:tr w:rsidR="00A11BBC" w:rsidTr="007312A9">
        <w:trPr>
          <w:cantSplit/>
          <w:trHeight w:hRule="exact" w:val="2920"/>
        </w:trPr>
        <w:tc>
          <w:tcPr>
            <w:tcW w:w="7416" w:type="dxa"/>
            <w:tcBorders>
              <w:top w:val="thickThinLargeGap" w:sz="24" w:space="0" w:color="auto"/>
              <w:bottom w:val="thinThickLargeGap" w:sz="24" w:space="0" w:color="auto"/>
            </w:tcBorders>
          </w:tcPr>
          <w:p w:rsidR="00A11BBC" w:rsidRPr="00A11BBC" w:rsidRDefault="00A11BBC" w:rsidP="00727522">
            <w:pPr>
              <w:pStyle w:val="BlockText"/>
              <w:spacing w:before="360"/>
              <w:jc w:val="center"/>
              <w:rPr>
                <w:b/>
              </w:rPr>
            </w:pPr>
            <w:r>
              <w:rPr>
                <w:b/>
              </w:rPr>
              <w:br/>
            </w:r>
            <w:r w:rsidRPr="00A11BBC">
              <w:rPr>
                <w:b/>
              </w:rPr>
              <w:t xml:space="preserve">SAMPLE MENTAL HEALTH </w:t>
            </w:r>
            <w:r w:rsidR="00B67C4C">
              <w:rPr>
                <w:b/>
              </w:rPr>
              <w:t>CENTER</w:t>
            </w:r>
            <w:r>
              <w:rPr>
                <w:b/>
              </w:rPr>
              <w:br/>
            </w:r>
            <w:r>
              <w:rPr>
                <w:b/>
              </w:rPr>
              <w:br/>
            </w:r>
            <w:r w:rsidRPr="00A11BBC">
              <w:rPr>
                <w:b/>
              </w:rPr>
              <w:t>INDEPENDENT AUDITOR’S REPORTS</w:t>
            </w:r>
            <w:r>
              <w:rPr>
                <w:b/>
              </w:rPr>
              <w:br/>
            </w:r>
            <w:r w:rsidR="00B67C4C">
              <w:rPr>
                <w:b/>
              </w:rPr>
              <w:t>FINANCIAL STATEMENTS</w:t>
            </w:r>
            <w:r>
              <w:rPr>
                <w:b/>
              </w:rPr>
              <w:br/>
            </w:r>
            <w:r w:rsidRPr="00A11BBC">
              <w:rPr>
                <w:b/>
              </w:rPr>
              <w:t xml:space="preserve">SCHEDULE </w:t>
            </w:r>
            <w:r w:rsidR="00B67C4C">
              <w:rPr>
                <w:b/>
              </w:rPr>
              <w:t>OF FINDINGS</w:t>
            </w:r>
          </w:p>
          <w:p w:rsidR="00A11BBC" w:rsidRDefault="00A11BBC" w:rsidP="00727522">
            <w:pPr>
              <w:spacing w:before="360"/>
              <w:ind w:left="576" w:right="576"/>
              <w:jc w:val="center"/>
              <w:rPr>
                <w:b/>
              </w:rPr>
            </w:pPr>
            <w:r w:rsidRPr="00A11BBC">
              <w:rPr>
                <w:b/>
              </w:rPr>
              <w:t xml:space="preserve">JUNE 30, </w:t>
            </w:r>
            <w:r w:rsidR="00727522">
              <w:rPr>
                <w:b/>
              </w:rPr>
              <w:t>2017</w:t>
            </w:r>
          </w:p>
        </w:tc>
      </w:tr>
    </w:tbl>
    <w:p w:rsidR="00A11BBC" w:rsidRDefault="00A11BBC" w:rsidP="00727522">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A11BBC" w:rsidTr="007312A9">
        <w:trPr>
          <w:cantSplit/>
          <w:trHeight w:hRule="exact" w:val="2520"/>
        </w:trPr>
        <w:tc>
          <w:tcPr>
            <w:tcW w:w="3024" w:type="dxa"/>
          </w:tcPr>
          <w:p w:rsidR="00A11BBC" w:rsidRDefault="00A11BBC" w:rsidP="00727522"/>
        </w:tc>
        <w:tc>
          <w:tcPr>
            <w:tcW w:w="4176" w:type="dxa"/>
          </w:tcPr>
          <w:p w:rsidR="00A11BBC" w:rsidRDefault="00A11BBC" w:rsidP="00727522">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A11BBC" w:rsidRDefault="00A11BBC" w:rsidP="00727522">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A11BBC" w:rsidRDefault="00A11BBC" w:rsidP="00727522">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A11BBC" w:rsidRDefault="00A11BBC" w:rsidP="00727522">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A11BBC" w:rsidTr="007312A9">
        <w:trPr>
          <w:cantSplit/>
          <w:trHeight w:hRule="exact" w:val="2880"/>
        </w:trPr>
        <w:tc>
          <w:tcPr>
            <w:tcW w:w="3024" w:type="dxa"/>
          </w:tcPr>
          <w:p w:rsidR="00A11BBC" w:rsidRDefault="00A11BBC" w:rsidP="00727522">
            <w:pPr>
              <w:spacing w:before="240"/>
            </w:pPr>
          </w:p>
        </w:tc>
        <w:tc>
          <w:tcPr>
            <w:tcW w:w="4176" w:type="dxa"/>
          </w:tcPr>
          <w:p w:rsidR="00A11BBC" w:rsidRDefault="00A11BBC" w:rsidP="00727522">
            <w:pPr>
              <w:spacing w:before="120" w:after="120"/>
              <w:jc w:val="center"/>
            </w:pPr>
            <w:r>
              <w:rPr>
                <w:noProof/>
              </w:rPr>
              <w:drawing>
                <wp:inline distT="0" distB="0" distL="0" distR="0" wp14:anchorId="08AFD7CC" wp14:editId="5CF6636E">
                  <wp:extent cx="1752600" cy="16129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2900"/>
                          </a:xfrm>
                          <a:prstGeom prst="rect">
                            <a:avLst/>
                          </a:prstGeom>
                          <a:noFill/>
                          <a:ln>
                            <a:noFill/>
                          </a:ln>
                        </pic:spPr>
                      </pic:pic>
                    </a:graphicData>
                  </a:graphic>
                </wp:inline>
              </w:drawing>
            </w:r>
          </w:p>
        </w:tc>
      </w:tr>
      <w:tr w:rsidR="00A11BBC" w:rsidTr="007312A9">
        <w:trPr>
          <w:cantSplit/>
          <w:trHeight w:hRule="exact" w:val="720"/>
        </w:trPr>
        <w:tc>
          <w:tcPr>
            <w:tcW w:w="3024" w:type="dxa"/>
          </w:tcPr>
          <w:p w:rsidR="00A11BBC" w:rsidRDefault="00A11BBC" w:rsidP="00727522">
            <w:pPr>
              <w:spacing w:before="60"/>
            </w:pPr>
            <w:r>
              <w:rPr>
                <w:noProof/>
              </w:rPr>
              <mc:AlternateContent>
                <mc:Choice Requires="wps">
                  <w:drawing>
                    <wp:anchor distT="0" distB="0" distL="114300" distR="114300" simplePos="0" relativeHeight="251662848" behindDoc="0" locked="0" layoutInCell="0" allowOverlap="1" wp14:anchorId="7351673F" wp14:editId="14F2D87F">
                      <wp:simplePos x="0" y="0"/>
                      <wp:positionH relativeFrom="column">
                        <wp:posOffset>3200400</wp:posOffset>
                      </wp:positionH>
                      <wp:positionV relativeFrom="page">
                        <wp:posOffset>7959090</wp:posOffset>
                      </wp:positionV>
                      <wp:extent cx="2560320" cy="1916430"/>
                      <wp:effectExtent l="9525" t="5715" r="11430" b="11430"/>
                      <wp:wrapNone/>
                      <wp:docPr id="58"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1643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252pt;margin-top:626.7pt;width:201.6pt;height:15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">
                      <v:fill type="pattern" o:title="" r:id="rId9"/>
                      <v:stroke filltype="pattern" o:title="" r:id="rId9"/>
                      <w10:wrap anchory="page"/>
                    </v:rect>
                  </w:pict>
                </mc:Fallback>
              </mc:AlternateContent>
            </w:r>
          </w:p>
        </w:tc>
        <w:tc>
          <w:tcPr>
            <w:tcW w:w="4176" w:type="dxa"/>
          </w:tcPr>
          <w:p w:rsidR="00A11BBC" w:rsidRDefault="00A11BBC" w:rsidP="00727522">
            <w:pPr>
              <w:spacing w:before="60"/>
              <w:jc w:val="center"/>
            </w:pPr>
            <w:r>
              <w:rPr>
                <w:b/>
                <w:sz w:val="28"/>
              </w:rPr>
              <w:t>Mary Mosiman</w:t>
            </w:r>
            <w:r w:rsidRPr="005C10EA">
              <w:rPr>
                <w:b/>
                <w:sz w:val="28"/>
              </w:rPr>
              <w:t>, CPA</w:t>
            </w:r>
            <w:r w:rsidRPr="005C10EA">
              <w:br/>
            </w:r>
            <w:r>
              <w:rPr>
                <w:b/>
                <w:sz w:val="24"/>
              </w:rPr>
              <w:t>Auditor of State</w:t>
            </w:r>
          </w:p>
        </w:tc>
      </w:tr>
    </w:tbl>
    <w:p w:rsidR="00A11BBC" w:rsidRDefault="00A11BBC" w:rsidP="00727522">
      <w:pPr>
        <w:pStyle w:val="TOC1"/>
        <w:tabs>
          <w:tab w:val="clear" w:pos="8208"/>
          <w:tab w:val="clear" w:pos="9648"/>
          <w:tab w:val="left" w:pos="5184"/>
        </w:tabs>
        <w:sectPr w:rsidR="00A11BBC" w:rsidSect="005D21A7">
          <w:footnotePr>
            <w:numRestart w:val="eachSect"/>
          </w:footnotePr>
          <w:pgSz w:w="12240" w:h="15840" w:code="1"/>
          <w:pgMar w:top="1440" w:right="1152" w:bottom="720" w:left="1440" w:header="864" w:footer="864" w:gutter="0"/>
          <w:paperSrc w:first="7" w:other="7"/>
          <w:cols w:space="0"/>
          <w:noEndnote/>
          <w:docGrid w:linePitch="272"/>
        </w:sectPr>
      </w:pPr>
    </w:p>
    <w:p w:rsidR="00CF18FE" w:rsidRDefault="00CF18FE" w:rsidP="00727522">
      <w:pPr>
        <w:spacing w:after="480" w:line="200" w:lineRule="exact"/>
      </w:pPr>
      <w:r>
        <w:lastRenderedPageBreak/>
        <w:fldChar w:fldCharType="begin"/>
      </w:r>
      <w:r>
        <w:instrText>SET sample "Sample Mental Health Center"</w:instrText>
      </w:r>
      <w:r>
        <w:fldChar w:fldCharType="separate"/>
      </w:r>
      <w:r w:rsidR="00726796">
        <w:rPr>
          <w:noProof/>
        </w:rPr>
        <w:t>Sample Mental Health Center</w:t>
      </w:r>
      <w:r>
        <w:fldChar w:fldCharType="end"/>
      </w:r>
    </w:p>
    <w:p w:rsidR="00CF18FE" w:rsidRDefault="00CF18FE" w:rsidP="00727522">
      <w:pPr>
        <w:pStyle w:val="HangingIndent"/>
        <w:spacing w:before="120" w:line="240" w:lineRule="auto"/>
      </w:pPr>
      <w:r>
        <w:t>Fellow CPAs:</w:t>
      </w:r>
    </w:p>
    <w:p w:rsidR="00CF18FE" w:rsidRDefault="00CF18FE" w:rsidP="00727522">
      <w:pPr>
        <w:pStyle w:val="Justifiedparagraph"/>
        <w:spacing w:line="240" w:lineRule="auto"/>
        <w:ind w:right="18" w:firstLine="0"/>
      </w:pPr>
      <w:r>
        <w:t>This sample report is presented by the Office of Auditor of State.  In developing this report, we have made every effort to ensure the highest professional standards have been followed while attempting to provide meaningful and useful information to the citizens, our ultimate client.  This sample is prepared based on a non</w:t>
      </w:r>
      <w:r>
        <w:noBreakHyphen/>
        <w:t>profit corporation providing mental health services on the basis of an agreement with the County Board of Supervisors.  Some counties may provide mental health services through the establishment of an elected Board of Trustees.  This organizational structure may necessitate the consideration of the Governmental Accounting Standards Board's guidance on "The Financial Reporting Entity" and, therefore, other reporting criteria may be applicable.</w:t>
      </w:r>
    </w:p>
    <w:p w:rsidR="00CF18FE" w:rsidRDefault="00CF18FE" w:rsidP="00727522">
      <w:pPr>
        <w:pStyle w:val="Justifiedparagraph"/>
        <w:spacing w:line="240" w:lineRule="auto"/>
        <w:ind w:right="18" w:firstLine="0"/>
      </w:pPr>
      <w:r>
        <w:t xml:space="preserve">Audits of community mental health centers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075CDB">
        <w:t xml:space="preserve">Title 2, </w:t>
      </w:r>
      <w:r w:rsidR="00075CDB" w:rsidRPr="00756552">
        <w:t xml:space="preserve">U.S. </w:t>
      </w:r>
      <w:r w:rsidR="00075CDB" w:rsidRPr="00BE2589">
        <w:rPr>
          <w:u w:val="single"/>
        </w:rPr>
        <w:t>Code of Federal Regulations</w:t>
      </w:r>
      <w:r w:rsidR="00075CDB">
        <w:t xml:space="preserve"> Part 200, </w:t>
      </w:r>
      <w:r w:rsidR="00075CDB" w:rsidRPr="00BE2589">
        <w:rPr>
          <w:u w:val="single"/>
        </w:rPr>
        <w:t>Uniform Administrative Requirements, Cost Principles and Audit Requirements for Federal Awards</w:t>
      </w:r>
      <w:r w:rsidR="00075CDB">
        <w:t xml:space="preserve"> (Uniform Guidance).</w:t>
      </w:r>
      <w:r>
        <w:t xml:space="preserve">  </w:t>
      </w:r>
      <w:r w:rsidRPr="000B6075">
        <w:t>Chapter 11.6 of the Code of Iowa requires a review of internal control and testing of transactions for compliance.</w:t>
      </w:r>
    </w:p>
    <w:p w:rsidR="00CF18FE" w:rsidRDefault="00CF18FE" w:rsidP="00727522">
      <w:pPr>
        <w:pStyle w:val="Justifiedparagraph"/>
        <w:spacing w:line="240" w:lineRule="auto"/>
        <w:ind w:right="18" w:firstLine="0"/>
      </w:pPr>
      <w:r>
        <w:t>This sample report has been prepared in conformity with U.S. generally accepted accounting principles as set forth in the AICPA Industry Audit and Accounting Guide</w:t>
      </w:r>
      <w:r w:rsidRPr="00540BC1">
        <w:t xml:space="preserve"> </w:t>
      </w:r>
      <w:r>
        <w:rPr>
          <w:u w:val="single"/>
        </w:rPr>
        <w:t>Not-For-Profit Organizations</w:t>
      </w:r>
      <w:r>
        <w:t xml:space="preserve">.  The format shows the financial statements and the report on internal control and compliance which are necessary to meet the requirements of this </w:t>
      </w:r>
      <w:r w:rsidR="005947EC">
        <w:t>O</w:t>
      </w:r>
      <w:r w:rsidR="0031470E">
        <w:t>f</w:t>
      </w:r>
      <w:r>
        <w:t xml:space="preserve">fice.  The detail presented in the financial statements is the minimum breakdown that will be acceptable subject, of course, to materiality considerations.  If the auditor and the </w:t>
      </w:r>
      <w:r w:rsidR="005947EC">
        <w:t>Center</w:t>
      </w:r>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CF18FE" w:rsidRDefault="00CF18FE" w:rsidP="00727522">
      <w:pPr>
        <w:pStyle w:val="Justifiedparagraph"/>
        <w:spacing w:line="240" w:lineRule="auto"/>
        <w:ind w:right="18" w:firstLine="0"/>
      </w:pPr>
      <w:r>
        <w:t>Depreciation expense has been recognized in these financial statements as recommended by the Industry Audit and Accounting Guide and as required by Financial Accounting Standards Board Statement Number 93.</w:t>
      </w:r>
    </w:p>
    <w:p w:rsidR="00CF18FE" w:rsidRDefault="004367A3" w:rsidP="00727522">
      <w:pPr>
        <w:pStyle w:val="Justifiedparagraph"/>
        <w:spacing w:line="240" w:lineRule="auto"/>
        <w:ind w:right="18" w:firstLine="0"/>
      </w:pPr>
      <w:r>
        <w:t>Centers</w:t>
      </w:r>
      <w:r w:rsidR="00CF18FE">
        <w:t xml:space="preserve"> with $</w:t>
      </w:r>
      <w:r w:rsidR="00075CDB">
        <w:t>7</w:t>
      </w:r>
      <w:r w:rsidR="00CF18FE">
        <w:t xml:space="preserve">50,000 or more of federal expenditures are required to receive a Single Audit in accordance with </w:t>
      </w:r>
      <w:r w:rsidR="00075CDB">
        <w:t>the Uniform Guidance</w:t>
      </w:r>
      <w:r w:rsidR="00CF18FE">
        <w:t>.  Any questions concerning Single Audit requirements should be directed to the Center’s cognizant or oversight agency.</w:t>
      </w:r>
    </w:p>
    <w:p w:rsidR="00CF18FE" w:rsidRDefault="00CF18FE" w:rsidP="00727522">
      <w:pPr>
        <w:pStyle w:val="Justifiedparagraph"/>
        <w:spacing w:line="240" w:lineRule="auto"/>
        <w:ind w:right="18" w:firstLine="0"/>
      </w:pPr>
      <w:r>
        <w:t xml:space="preserve">In accordance with </w:t>
      </w:r>
      <w:r w:rsidR="00075CDB">
        <w:t>the Uniform Guidance</w:t>
      </w:r>
      <w:r>
        <w:t xml:space="preserve">, the reporting package and Data Collection Form shall be submitted </w:t>
      </w:r>
      <w:r w:rsidR="005B136F">
        <w:t>to the central clearinghouse</w:t>
      </w:r>
      <w:r w:rsidR="0035478F">
        <w:t xml:space="preserve"> </w:t>
      </w:r>
      <w:r w:rsidR="00B77E96">
        <w:t xml:space="preserve">the earlier of </w:t>
      </w:r>
      <w:r>
        <w:t xml:space="preserve">30 days after issuance of the audit </w:t>
      </w:r>
      <w:r w:rsidR="00B77E96">
        <w:t>or 9</w:t>
      </w:r>
      <w:r w:rsidR="0035478F">
        <w:t> </w:t>
      </w:r>
      <w:r w:rsidR="00B77E96">
        <w:t>months after the reporting period</w:t>
      </w:r>
      <w:r>
        <w:t xml:space="preserve">.  </w:t>
      </w:r>
      <w:r w:rsidR="00F12295">
        <w:t xml:space="preserve">The Office of Management and Budget has designated the United States Department of Commerce, Bureau of the Census as the Single Audit Clearinghouse.  </w:t>
      </w:r>
      <w:r>
        <w:t xml:space="preserve">The Data Collection Form </w:t>
      </w:r>
      <w:r w:rsidR="00F12295">
        <w:t xml:space="preserve">and reporting package must be submitted using the Clearinghouse’s Internet Data Entry System </w:t>
      </w:r>
      <w:r>
        <w:t xml:space="preserve">at </w:t>
      </w:r>
      <w:hyperlink r:id="rId11" w:history="1">
        <w:r w:rsidR="00814F9B" w:rsidRPr="00814F9B">
          <w:rPr>
            <w:rStyle w:val="Hyperlink"/>
          </w:rPr>
          <w:t>http://harvester.census.gov/</w:t>
        </w:r>
        <w:r w:rsidR="00814F9B" w:rsidRPr="005A4FBB">
          <w:rPr>
            <w:rStyle w:val="Hyperlink"/>
          </w:rPr>
          <w:t>facweb/</w:t>
        </w:r>
      </w:hyperlink>
      <w:r>
        <w:t xml:space="preserve">.  </w:t>
      </w:r>
      <w:r w:rsidR="00F12295">
        <w:t>The system requires the reporting package be uploaded in a single PDF file.  Both the auditee and auditor contacts receive automated e</w:t>
      </w:r>
      <w:r w:rsidR="0061460F">
        <w:t>-</w:t>
      </w:r>
      <w:r w:rsidR="00F12295">
        <w:t>mails from the Federal Audit Clearinghouse as v</w:t>
      </w:r>
      <w:r w:rsidR="00075CDB">
        <w:t>erification of the submission.</w:t>
      </w:r>
    </w:p>
    <w:p w:rsidR="005D21A7" w:rsidRDefault="005D21A7" w:rsidP="00727522">
      <w:pPr>
        <w:pStyle w:val="Justifiedparagraph"/>
        <w:spacing w:line="240" w:lineRule="auto"/>
        <w:ind w:right="18" w:firstLine="0"/>
        <w:sectPr w:rsidR="005D21A7" w:rsidSect="005D21A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152" w:bottom="720" w:left="1440" w:header="864" w:footer="864" w:gutter="0"/>
          <w:pgNumType w:start="1"/>
          <w:cols w:space="0"/>
          <w:docGrid w:linePitch="272"/>
        </w:sectPr>
      </w:pPr>
    </w:p>
    <w:p w:rsidR="004841FC" w:rsidRDefault="00CF18FE" w:rsidP="00727522">
      <w:pPr>
        <w:pStyle w:val="Justifiedparagraph"/>
        <w:spacing w:line="240" w:lineRule="auto"/>
        <w:ind w:right="18" w:firstLine="0"/>
      </w:pPr>
      <w:r>
        <w:lastRenderedPageBreak/>
        <w:t xml:space="preserve">We have also included a page for listing the staff actually performing the audit.  Although we have found this page to be helpful, </w:t>
      </w:r>
      <w:r w:rsidR="005D21A7">
        <w:t>you are not required to use it.</w:t>
      </w:r>
    </w:p>
    <w:p w:rsidR="00CF18FE" w:rsidRDefault="00511539" w:rsidP="00727522">
      <w:pPr>
        <w:pStyle w:val="Justifiedparagraph"/>
        <w:spacing w:line="240" w:lineRule="auto"/>
        <w:ind w:right="18" w:firstLine="0"/>
      </w:pPr>
      <w:r>
        <w:t>In accordance with Chapter 230A.110 of the Code of Iowa,</w:t>
      </w:r>
      <w:r w:rsidR="00CF18FE">
        <w:t xml:space="preserve"> </w:t>
      </w:r>
      <w:r w:rsidR="0001113F">
        <w:t xml:space="preserve">a </w:t>
      </w:r>
      <w:r w:rsidR="00CF18FE">
        <w:t xml:space="preserve">copy of the report should also be filed with the administrator of the Iowa Department of Human Services, </w:t>
      </w:r>
      <w:r w:rsidR="008209D4">
        <w:t xml:space="preserve">Division of </w:t>
      </w:r>
      <w:r w:rsidR="00CF18FE">
        <w:t xml:space="preserve">Mental Health </w:t>
      </w:r>
      <w:r w:rsidR="008209D4">
        <w:t xml:space="preserve">and </w:t>
      </w:r>
      <w:r w:rsidR="00CF18FE">
        <w:t>Disabilit</w:t>
      </w:r>
      <w:r w:rsidR="008209D4">
        <w:t>y</w:t>
      </w:r>
      <w:r w:rsidR="00CF18FE">
        <w:t xml:space="preserve"> </w:t>
      </w:r>
      <w:r w:rsidR="00527201">
        <w:t>Services</w:t>
      </w:r>
      <w:r w:rsidR="00CF18FE">
        <w:t xml:space="preserve">, Hoover Building, </w:t>
      </w:r>
      <w:r w:rsidR="00527201">
        <w:t>5</w:t>
      </w:r>
      <w:r w:rsidR="00527201" w:rsidRPr="00527201">
        <w:rPr>
          <w:vertAlign w:val="superscript"/>
        </w:rPr>
        <w:t>th</w:t>
      </w:r>
      <w:r w:rsidR="00527201">
        <w:t xml:space="preserve"> Floor, </w:t>
      </w:r>
      <w:r w:rsidR="00CF18FE">
        <w:t>1305 East Walnut</w:t>
      </w:r>
      <w:r w:rsidR="00947098">
        <w:t xml:space="preserve"> Street</w:t>
      </w:r>
      <w:r w:rsidR="00CF18FE">
        <w:t>, Des Moines, Iowa 50319 and with each County Board of Supervisors supporting the mental health center.</w:t>
      </w:r>
    </w:p>
    <w:p w:rsidR="00CF18FE" w:rsidRDefault="00CF18FE" w:rsidP="00727522">
      <w:pPr>
        <w:pStyle w:val="Justifiedparagraph"/>
        <w:spacing w:line="240" w:lineRule="auto"/>
        <w:ind w:right="18" w:firstLine="0"/>
      </w:pPr>
      <w:r>
        <w:t>As required by Chapter</w:t>
      </w:r>
      <w:r w:rsidR="00C417C0">
        <w:t> </w:t>
      </w:r>
      <w:r>
        <w:t xml:space="preserve">11 of the Code of Iowa, the news media are to be notified of the issuance of the audit report by the CPA firm, unless the firm has made other arrangements with the </w:t>
      </w:r>
      <w:r w:rsidR="004367A3">
        <w:t>Center</w:t>
      </w:r>
      <w:r>
        <w:t xml:space="preserve"> for the notification.  We have developed a standard news release to be used for this purpose.  The news release may be completed by the </w:t>
      </w:r>
      <w:r w:rsidR="004367A3">
        <w:t>Center</w:t>
      </w:r>
      <w:r>
        <w:t xml:space="preserve"> and a copy should be sent to this </w:t>
      </w:r>
      <w:r w:rsidR="005947EC">
        <w:t>O</w:t>
      </w:r>
      <w:r w:rsidR="003B416C">
        <w:t xml:space="preserve">ffice with </w:t>
      </w:r>
      <w:r>
        <w:t>o</w:t>
      </w:r>
      <w:r w:rsidR="003B416C">
        <w:t>ne</w:t>
      </w:r>
      <w:r>
        <w:t xml:space="preserve"> </w:t>
      </w:r>
      <w:r w:rsidR="003B416C">
        <w:t>copy</w:t>
      </w:r>
      <w:r>
        <w:t xml:space="preserve"> of the audit report sent by the CPA firm</w:t>
      </w:r>
      <w:r w:rsidR="004367A3">
        <w:t>.  R</w:t>
      </w:r>
      <w:r w:rsidR="00496883">
        <w:t xml:space="preserve">eport filing requirements </w:t>
      </w:r>
      <w:r w:rsidR="004367A3">
        <w:t>are detailed on the attached listing</w:t>
      </w:r>
      <w:r>
        <w:t xml:space="preserve">.  We will make a copy of the audit report and news release available to the news media in this </w:t>
      </w:r>
      <w:r w:rsidR="005947EC">
        <w:t>O</w:t>
      </w:r>
      <w:r>
        <w:t>ffice.</w:t>
      </w:r>
    </w:p>
    <w:p w:rsidR="00CF18FE" w:rsidRDefault="00CF18FE" w:rsidP="00727522">
      <w:pPr>
        <w:pStyle w:val="Justifiedparagraph"/>
        <w:spacing w:line="240" w:lineRule="auto"/>
        <w:ind w:right="18" w:firstLine="0"/>
      </w:pPr>
      <w:r>
        <w:t xml:space="preserve">In accordance with Chapter 11 of the Code of Iowa, this </w:t>
      </w:r>
      <w:r w:rsidR="005947EC">
        <w:t>O</w:t>
      </w:r>
      <w:r>
        <w:t>ffice is to be notified immediately regarding any suspected embezzlement</w:t>
      </w:r>
      <w:r w:rsidR="006604AB">
        <w:t>, theft or other significant financial irregularities.</w:t>
      </w:r>
    </w:p>
    <w:p w:rsidR="00CF18FE" w:rsidRDefault="00CF18FE" w:rsidP="00727522">
      <w:pPr>
        <w:pStyle w:val="Justifiedparagraph"/>
        <w:spacing w:line="240" w:lineRule="auto"/>
        <w:ind w:right="18" w:firstLine="0"/>
      </w:pPr>
      <w:r>
        <w:t>Finally, I would like to express my appreciation to all CPA firms who are providing audit or other services to local governments and related entities.  Together, we are able to provide a significant benefit to all taxpayers in the State.</w:t>
      </w:r>
      <w:r w:rsidR="007C775D" w:rsidRPr="007C775D">
        <w:rPr>
          <w:noProof/>
        </w:rPr>
        <w:t xml:space="preserve"> </w:t>
      </w:r>
    </w:p>
    <w:p w:rsidR="0021605B" w:rsidRDefault="00786C1A" w:rsidP="00727522">
      <w:pPr>
        <w:pStyle w:val="Justifiedparagraph"/>
        <w:spacing w:line="240" w:lineRule="auto"/>
        <w:ind w:right="18" w:firstLine="0"/>
      </w:pPr>
      <w:bookmarkStart w:id="2" w:name="_GoBack"/>
      <w:r>
        <w:rPr>
          <w:noProof/>
        </w:rPr>
        <w:drawing>
          <wp:anchor distT="0" distB="0" distL="114300" distR="114300" simplePos="0" relativeHeight="251664896" behindDoc="1" locked="0" layoutInCell="1" allowOverlap="1" wp14:anchorId="4368364F" wp14:editId="0FF85B0E">
            <wp:simplePos x="0" y="0"/>
            <wp:positionH relativeFrom="column">
              <wp:posOffset>3009773</wp:posOffset>
            </wp:positionH>
            <wp:positionV relativeFrom="paragraph">
              <wp:posOffset>92964</wp:posOffset>
            </wp:positionV>
            <wp:extent cx="2143125" cy="738505"/>
            <wp:effectExtent l="0" t="0" r="9525" b="4445"/>
            <wp:wrapNone/>
            <wp:docPr id="4" name="Picture 4"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B751DD" w:rsidRDefault="00B751DD" w:rsidP="00727522">
      <w:pPr>
        <w:pStyle w:val="SignatureLine"/>
        <w:tabs>
          <w:tab w:val="clear" w:pos="5400"/>
          <w:tab w:val="left" w:pos="5490"/>
        </w:tabs>
        <w:spacing w:before="720" w:line="240" w:lineRule="auto"/>
        <w:ind w:right="18" w:firstLine="0"/>
      </w:pPr>
      <w:r>
        <w:tab/>
      </w:r>
      <w:r w:rsidR="00846B11">
        <w:t>MARY MOSIMAN</w:t>
      </w:r>
      <w:r w:rsidR="00CF18FE">
        <w:t>, CPA</w:t>
      </w:r>
    </w:p>
    <w:p w:rsidR="00CF18FE" w:rsidRDefault="00B751DD" w:rsidP="00727522">
      <w:pPr>
        <w:pStyle w:val="SignatureLine"/>
        <w:tabs>
          <w:tab w:val="clear" w:pos="5400"/>
          <w:tab w:val="left" w:pos="5850"/>
        </w:tabs>
        <w:spacing w:before="0" w:line="240" w:lineRule="auto"/>
        <w:ind w:right="18" w:firstLine="0"/>
      </w:pPr>
      <w:r>
        <w:tab/>
      </w:r>
      <w:r w:rsidR="00CF18FE">
        <w:t>Auditor of State</w:t>
      </w:r>
    </w:p>
    <w:p w:rsidR="00CF18FE" w:rsidRDefault="00CF18FE" w:rsidP="00727522">
      <w:pPr>
        <w:pStyle w:val="SignatureLine"/>
        <w:spacing w:before="720"/>
        <w:ind w:right="18" w:firstLine="0"/>
        <w:sectPr w:rsidR="00CF18FE" w:rsidSect="005D21A7">
          <w:headerReference w:type="default" r:id="rId19"/>
          <w:footerReference w:type="default" r:id="rId20"/>
          <w:footnotePr>
            <w:numRestart w:val="eachSect"/>
          </w:footnotePr>
          <w:pgSz w:w="12240" w:h="15840" w:code="1"/>
          <w:pgMar w:top="1440" w:right="1152" w:bottom="720" w:left="1440" w:header="864" w:footer="864" w:gutter="0"/>
          <w:pgNumType w:start="1"/>
          <w:cols w:space="0"/>
          <w:docGrid w:linePitch="272"/>
        </w:sectPr>
      </w:pPr>
    </w:p>
    <w:p w:rsidR="00496883" w:rsidRPr="00C25C59" w:rsidRDefault="00496883" w:rsidP="00727522">
      <w:pPr>
        <w:spacing w:before="120" w:after="120"/>
        <w:ind w:right="18"/>
        <w:rPr>
          <w:b/>
          <w:u w:val="single"/>
        </w:rPr>
      </w:pPr>
      <w:r>
        <w:rPr>
          <w:b/>
          <w:u w:val="single"/>
        </w:rPr>
        <w:lastRenderedPageBreak/>
        <w:t>Paper</w:t>
      </w:r>
      <w:r w:rsidRPr="003E2F00">
        <w:rPr>
          <w:b/>
          <w:u w:val="single"/>
        </w:rPr>
        <w:t xml:space="preserve"> Copy Submission</w:t>
      </w:r>
    </w:p>
    <w:p w:rsidR="00496883" w:rsidRPr="00EA569C" w:rsidRDefault="003B416C" w:rsidP="00727522">
      <w:pPr>
        <w:ind w:right="18"/>
        <w:jc w:val="both"/>
      </w:pPr>
      <w:r>
        <w:t>One</w:t>
      </w:r>
      <w:r w:rsidR="00496883">
        <w:t xml:space="preserve"> paper cop</w:t>
      </w:r>
      <w:r>
        <w:t>y</w:t>
      </w:r>
      <w:r w:rsidR="00496883">
        <w:t xml:space="preserve"> of the audit report, including the management letter(s) if issued separately, </w:t>
      </w:r>
      <w:r>
        <w:t>is</w:t>
      </w:r>
      <w:r w:rsidR="00496883">
        <w:t xml:space="preserve"> </w:t>
      </w:r>
      <w:r w:rsidR="00E8179B">
        <w:t>required to be filed with this O</w:t>
      </w:r>
      <w:r w:rsidR="00496883">
        <w:t xml:space="preserve">ffice upon release to the Mental Health </w:t>
      </w:r>
      <w:r w:rsidR="00361973">
        <w:t xml:space="preserve">Center </w:t>
      </w:r>
      <w:r w:rsidR="00496883">
        <w:t xml:space="preserve">within nine months following the end of the fiscal year subject to audit.  In addition to the </w:t>
      </w:r>
      <w:r w:rsidR="00496883" w:rsidRPr="00EA569C">
        <w:t xml:space="preserve">copies of the </w:t>
      </w:r>
      <w:r w:rsidR="00496883" w:rsidRPr="00C25C59">
        <w:t>audit report,</w:t>
      </w:r>
      <w:r w:rsidR="00496883">
        <w:t xml:space="preserve"> </w:t>
      </w:r>
      <w:r w:rsidR="00496883" w:rsidRPr="00EA569C">
        <w:t xml:space="preserve">a copy of the CPA firm's </w:t>
      </w:r>
      <w:r w:rsidR="00496883" w:rsidRPr="00C25C59">
        <w:t>per diem audit billing</w:t>
      </w:r>
      <w:r w:rsidR="004367A3">
        <w:t>,</w:t>
      </w:r>
      <w:r w:rsidR="00496883" w:rsidRPr="00EA569C">
        <w:t xml:space="preserve"> including total cost and hours</w:t>
      </w:r>
      <w:r w:rsidR="004367A3">
        <w:t>,</w:t>
      </w:r>
      <w:r w:rsidR="00496883" w:rsidRPr="00EA569C">
        <w:t xml:space="preserve"> and a copy of the</w:t>
      </w:r>
      <w:r w:rsidR="00496883" w:rsidRPr="003E2F00">
        <w:t xml:space="preserve"> news release or media notification</w:t>
      </w:r>
      <w:r w:rsidR="004367A3">
        <w:t xml:space="preserve"> should be sent to:</w:t>
      </w:r>
    </w:p>
    <w:p w:rsidR="00496883" w:rsidRDefault="00496883" w:rsidP="00727522">
      <w:pPr>
        <w:ind w:right="18"/>
        <w:rPr>
          <w:b/>
        </w:rPr>
      </w:pPr>
    </w:p>
    <w:p w:rsidR="00496883" w:rsidRPr="00C25C59" w:rsidRDefault="00496883" w:rsidP="00727522">
      <w:pPr>
        <w:ind w:right="18"/>
      </w:pPr>
      <w:r w:rsidRPr="00C25C59">
        <w:rPr>
          <w:rFonts w:cs="Arial"/>
          <w:color w:val="000000"/>
        </w:rPr>
        <w:t>Office of Auditor of State</w:t>
      </w:r>
      <w:r w:rsidRPr="00C25C59">
        <w:rPr>
          <w:rFonts w:cs="Arial"/>
          <w:color w:val="000000"/>
        </w:rPr>
        <w:br/>
        <w:t>State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496883" w:rsidRPr="00C25C59" w:rsidRDefault="00496883" w:rsidP="00727522">
      <w:pPr>
        <w:pStyle w:val="NormalWeb"/>
        <w:shd w:val="clear" w:color="auto" w:fill="FFFFFF"/>
        <w:ind w:right="18"/>
        <w:rPr>
          <w:rFonts w:ascii="Bookman Old Style" w:hAnsi="Bookman Old Style"/>
          <w:b/>
          <w:sz w:val="20"/>
          <w:szCs w:val="20"/>
          <w:u w:val="single"/>
        </w:rPr>
      </w:pPr>
      <w:r w:rsidRPr="00C25C59">
        <w:rPr>
          <w:rFonts w:ascii="Bookman Old Style" w:hAnsi="Bookman Old Style"/>
          <w:b/>
          <w:sz w:val="20"/>
          <w:szCs w:val="20"/>
          <w:u w:val="single"/>
        </w:rPr>
        <w:t>Electronic Submission</w:t>
      </w:r>
    </w:p>
    <w:p w:rsidR="00496883" w:rsidRPr="00C25C59" w:rsidRDefault="00496883" w:rsidP="00727522">
      <w:pPr>
        <w:pStyle w:val="NormalWeb"/>
        <w:shd w:val="clear" w:color="auto" w:fill="FFFFFF"/>
        <w:ind w:right="18"/>
        <w:jc w:val="both"/>
        <w:rPr>
          <w:rFonts w:ascii="Bookman Old Style" w:hAnsi="Bookman Old Style"/>
          <w:sz w:val="20"/>
          <w:szCs w:val="20"/>
        </w:rPr>
      </w:pPr>
      <w:r w:rsidRPr="00C25C59">
        <w:rPr>
          <w:rFonts w:ascii="Bookman Old Style" w:hAnsi="Bookman Old Style"/>
          <w:sz w:val="20"/>
          <w:szCs w:val="20"/>
        </w:rPr>
        <w:t xml:space="preserve">The </w:t>
      </w:r>
      <w:r w:rsidR="004367A3">
        <w:rPr>
          <w:rFonts w:ascii="Bookman Old Style" w:hAnsi="Bookman Old Style"/>
          <w:sz w:val="20"/>
          <w:szCs w:val="20"/>
        </w:rPr>
        <w:t>Center</w:t>
      </w:r>
      <w:r w:rsidRPr="00C25C59">
        <w:rPr>
          <w:rFonts w:ascii="Bookman Old Style" w:hAnsi="Bookman Old Style"/>
          <w:sz w:val="20"/>
          <w:szCs w:val="20"/>
        </w:rPr>
        <w:t xml:space="preserve"> or CPA firm must also e</w:t>
      </w:r>
      <w:r w:rsidR="00F64F1F">
        <w:rPr>
          <w:rFonts w:ascii="Bookman Old Style" w:hAnsi="Bookman Old Style"/>
          <w:sz w:val="20"/>
          <w:szCs w:val="20"/>
        </w:rPr>
        <w:t>-</w:t>
      </w:r>
      <w:r w:rsidRPr="00C25C59">
        <w:rPr>
          <w:rFonts w:ascii="Bookman Old Style" w:hAnsi="Bookman Old Style"/>
          <w:sz w:val="20"/>
          <w:szCs w:val="20"/>
        </w:rPr>
        <w:t xml:space="preserve">mail a </w:t>
      </w:r>
      <w:r w:rsidR="003B416C">
        <w:rPr>
          <w:rFonts w:ascii="Bookman Old Style" w:hAnsi="Bookman Old Style"/>
          <w:sz w:val="20"/>
          <w:szCs w:val="20"/>
        </w:rPr>
        <w:t xml:space="preserve">word-searchable </w:t>
      </w:r>
      <w:r w:rsidRPr="00C25C59">
        <w:rPr>
          <w:rFonts w:ascii="Bookman Old Style" w:hAnsi="Bookman Old Style"/>
          <w:sz w:val="20"/>
          <w:szCs w:val="20"/>
        </w:rPr>
        <w:t xml:space="preserve">PDF copy of the audit report to the </w:t>
      </w:r>
      <w:r w:rsidR="004367A3">
        <w:rPr>
          <w:rFonts w:ascii="Bookman Old Style" w:hAnsi="Bookman Old Style"/>
          <w:sz w:val="20"/>
          <w:szCs w:val="20"/>
        </w:rPr>
        <w:t xml:space="preserve">Auditor of State’s Office </w:t>
      </w:r>
      <w:r w:rsidR="002A29ED">
        <w:rPr>
          <w:rFonts w:ascii="Bookman Old Style" w:hAnsi="Bookman Old Style"/>
          <w:sz w:val="20"/>
          <w:szCs w:val="20"/>
        </w:rPr>
        <w:t>a</w:t>
      </w:r>
      <w:r w:rsidR="004367A3">
        <w:rPr>
          <w:rFonts w:ascii="Bookman Old Style" w:hAnsi="Bookman Old Style"/>
          <w:sz w:val="20"/>
          <w:szCs w:val="20"/>
        </w:rPr>
        <w:t>t</w:t>
      </w:r>
      <w:r w:rsidRPr="00C25C59">
        <w:rPr>
          <w:rFonts w:ascii="Bookman Old Style" w:hAnsi="Bookman Old Style"/>
          <w:sz w:val="20"/>
          <w:szCs w:val="20"/>
        </w:rPr>
        <w:t>:</w:t>
      </w:r>
    </w:p>
    <w:p w:rsidR="00496883" w:rsidRPr="00307B4D" w:rsidRDefault="008B40CE" w:rsidP="00727522">
      <w:pPr>
        <w:pStyle w:val="NormalWeb"/>
        <w:shd w:val="clear" w:color="auto" w:fill="FFFFFF"/>
        <w:ind w:right="18"/>
        <w:rPr>
          <w:rFonts w:ascii="Bookman Old Style" w:hAnsi="Bookman Old Style" w:cs="Arial"/>
          <w:color w:val="2C4EBA"/>
          <w:sz w:val="20"/>
          <w:szCs w:val="20"/>
          <w:u w:val="single"/>
        </w:rPr>
      </w:pPr>
      <w:hyperlink r:id="rId21" w:history="1">
        <w:r w:rsidR="00496883" w:rsidRPr="00C25C59">
          <w:rPr>
            <w:rFonts w:ascii="Bookman Old Style" w:hAnsi="Bookman Old Style" w:cs="Arial"/>
            <w:color w:val="2C4EBA"/>
            <w:sz w:val="20"/>
            <w:szCs w:val="20"/>
            <w:u w:val="single"/>
          </w:rPr>
          <w:t>SubmitReports@auditor.state.ia.us</w:t>
        </w:r>
      </w:hyperlink>
    </w:p>
    <w:p w:rsidR="00C75263" w:rsidRDefault="00496883" w:rsidP="00727522">
      <w:pPr>
        <w:ind w:right="18"/>
        <w:jc w:val="both"/>
      </w:pPr>
      <w:r w:rsidRPr="00C25C59">
        <w:t xml:space="preserve">If you are unable to e-mail the file, you may mail a CD containing the PDF file to this </w:t>
      </w:r>
      <w:r w:rsidR="008F2B2D">
        <w:t>O</w:t>
      </w:r>
      <w:r w:rsidRPr="00C25C59">
        <w:t>ffice.  You may direct any questions about submitting the electronic copy of the audit report to the above e-mail address.</w:t>
      </w:r>
    </w:p>
    <w:p w:rsidR="00C75263" w:rsidRDefault="00C75263" w:rsidP="00727522">
      <w:pPr>
        <w:ind w:right="18"/>
        <w:jc w:val="both"/>
        <w:sectPr w:rsidR="00C75263" w:rsidSect="00405E6E">
          <w:headerReference w:type="default" r:id="rId22"/>
          <w:footerReference w:type="default" r:id="rId23"/>
          <w:footnotePr>
            <w:numRestart w:val="eachSect"/>
          </w:footnotePr>
          <w:pgSz w:w="12240" w:h="15840" w:code="1"/>
          <w:pgMar w:top="1440" w:right="1152" w:bottom="720" w:left="1440" w:header="864" w:footer="864" w:gutter="0"/>
          <w:pgNumType w:start="1"/>
          <w:cols w:space="0"/>
          <w:noEndnote/>
          <w:docGrid w:linePitch="272"/>
        </w:sectPr>
      </w:pPr>
    </w:p>
    <w:p w:rsidR="009C1243" w:rsidRDefault="009C1243" w:rsidP="00727522">
      <w:pPr>
        <w:pStyle w:val="aindent"/>
        <w:numPr>
          <w:ilvl w:val="0"/>
          <w:numId w:val="10"/>
        </w:numPr>
        <w:tabs>
          <w:tab w:val="clear" w:pos="1080"/>
          <w:tab w:val="clear" w:pos="1152"/>
        </w:tabs>
        <w:ind w:left="360" w:right="18"/>
      </w:pPr>
      <w:r>
        <w:lastRenderedPageBreak/>
        <w:t>For Mental Health Centers with an early retirement or other benefit plan or policy that meets the definition of a “termination benefit”</w:t>
      </w:r>
      <w:r w:rsidR="006E6BA4">
        <w:t>,</w:t>
      </w:r>
      <w:r>
        <w:t xml:space="preserve"> as defined by </w:t>
      </w:r>
      <w:r w:rsidR="00832E85">
        <w:t>F</w:t>
      </w:r>
      <w:r>
        <w:t>ASB Statement</w:t>
      </w:r>
      <w:r w:rsidR="006E6BA4">
        <w:t xml:space="preserve"> No.</w:t>
      </w:r>
      <w:r>
        <w:t> </w:t>
      </w:r>
      <w:r w:rsidR="00390291">
        <w:t>88</w:t>
      </w:r>
      <w:r>
        <w:t>, see the “Additional Notes” section of the Sample Community School District report for an example footnote disclosure</w:t>
      </w:r>
      <w:r w:rsidR="00832E85">
        <w:t xml:space="preserve"> in accordance with GASB Statement No. 47 which may be used for guidance</w:t>
      </w:r>
      <w:r>
        <w:t>.</w:t>
      </w:r>
    </w:p>
    <w:p w:rsidR="003F0B0C" w:rsidRDefault="003F0B0C" w:rsidP="00727522">
      <w:pPr>
        <w:pStyle w:val="aindent"/>
        <w:numPr>
          <w:ilvl w:val="0"/>
          <w:numId w:val="10"/>
        </w:numPr>
        <w:tabs>
          <w:tab w:val="clear" w:pos="1080"/>
          <w:tab w:val="clear" w:pos="1152"/>
        </w:tabs>
        <w:ind w:left="360" w:right="18"/>
      </w:pPr>
      <w:r>
        <w:t>This sample report does not include a liability for other postemployment benefits</w:t>
      </w:r>
      <w:r w:rsidR="00390291">
        <w:t xml:space="preserve"> </w:t>
      </w:r>
      <w:r>
        <w:t>or postretirement benefits other than pensions.  If</w:t>
      </w:r>
      <w:r w:rsidR="003C7ABF">
        <w:t xml:space="preserve"> the</w:t>
      </w:r>
      <w:r>
        <w:t xml:space="preserve"> Mental Health Center has an implicit or explicit other postemployment benefit or postretirement benefit other than pensions, the liability should be reported in accordance with </w:t>
      </w:r>
      <w:r w:rsidR="00C52CDA">
        <w:t>similar FASB guidance</w:t>
      </w:r>
      <w:r>
        <w:t xml:space="preserve">.  Other sample reports issued by the </w:t>
      </w:r>
      <w:r w:rsidR="00EA688C">
        <w:t xml:space="preserve">Office of </w:t>
      </w:r>
      <w:r>
        <w:t>Auditor of State include other postemployment benefit liabilities reported in accordance with GASB Statement No.</w:t>
      </w:r>
      <w:r w:rsidR="007F45A5">
        <w:t> </w:t>
      </w:r>
      <w:r>
        <w:t xml:space="preserve">45 and these reports </w:t>
      </w:r>
      <w:r w:rsidR="00C52CDA">
        <w:t>may</w:t>
      </w:r>
      <w:r>
        <w:t xml:space="preserve"> be used for guidance.</w:t>
      </w:r>
    </w:p>
    <w:p w:rsidR="003C7ABF" w:rsidRDefault="003C7ABF" w:rsidP="00727522">
      <w:pPr>
        <w:pStyle w:val="aindent"/>
        <w:numPr>
          <w:ilvl w:val="0"/>
          <w:numId w:val="10"/>
        </w:numPr>
        <w:tabs>
          <w:tab w:val="clear" w:pos="1080"/>
          <w:tab w:val="clear" w:pos="1152"/>
        </w:tabs>
        <w:ind w:left="360" w:right="18"/>
      </w:pPr>
      <w:r>
        <w:t xml:space="preserve">This sample report does not include intangible assets.  If the Mental Health Center has intangible assets, the assets should be reported in accordance with </w:t>
      </w:r>
      <w:r w:rsidR="00C67765">
        <w:t xml:space="preserve">similar </w:t>
      </w:r>
      <w:r w:rsidR="00450935">
        <w:t>FASB guidance</w:t>
      </w:r>
      <w:r>
        <w:t xml:space="preserve">.  Other sample reports issued by the </w:t>
      </w:r>
      <w:r w:rsidR="00EA688C">
        <w:t xml:space="preserve">Office of </w:t>
      </w:r>
      <w:r>
        <w:t>Auditor of State include intangible assets reported in accordance with GASB Statement No. 51 and these reports can be used for guidance.</w:t>
      </w:r>
    </w:p>
    <w:p w:rsidR="007C458A" w:rsidRPr="009C1243" w:rsidRDefault="001B17E7" w:rsidP="00727522">
      <w:pPr>
        <w:pStyle w:val="aindent"/>
        <w:numPr>
          <w:ilvl w:val="0"/>
          <w:numId w:val="10"/>
        </w:numPr>
        <w:tabs>
          <w:tab w:val="clear" w:pos="1080"/>
          <w:tab w:val="clear" w:pos="1152"/>
        </w:tabs>
        <w:ind w:left="360" w:right="18"/>
      </w:pPr>
      <w:r>
        <w:t>This sample report does not include Single Audit reporting under the Uniform Guidance.  Other sample reports issued by the Office of Auditor of State include federal reporting in accordance with the Uniform Guidance and these reports can be used for guidance.</w:t>
      </w:r>
    </w:p>
    <w:p w:rsidR="00CF18FE" w:rsidRDefault="00CF18FE" w:rsidP="00727522">
      <w:pPr>
        <w:pStyle w:val="centeredpara"/>
      </w:pPr>
    </w:p>
    <w:p w:rsidR="0050752F" w:rsidRDefault="0050752F" w:rsidP="00727522">
      <w:pPr>
        <w:pStyle w:val="centeredpara"/>
        <w:sectPr w:rsidR="0050752F" w:rsidSect="00405E6E">
          <w:headerReference w:type="default" r:id="rId24"/>
          <w:footnotePr>
            <w:numRestart w:val="eachSect"/>
          </w:footnotePr>
          <w:pgSz w:w="12240" w:h="15840" w:code="1"/>
          <w:pgMar w:top="1440" w:right="1152" w:bottom="720" w:left="1440" w:header="864" w:footer="864" w:gutter="0"/>
          <w:pgNumType w:start="1"/>
          <w:cols w:space="0"/>
          <w:noEndnote/>
          <w:docGrid w:linePitch="272"/>
        </w:sectPr>
      </w:pPr>
    </w:p>
    <w:p w:rsidR="001F29AE" w:rsidRPr="00F16BC8" w:rsidRDefault="001F29AE" w:rsidP="00727522">
      <w:r>
        <w:lastRenderedPageBreak/>
        <w:fldChar w:fldCharType="begin"/>
      </w:r>
      <w:r>
        <w:instrText xml:space="preserve"> SET  Sample "Sample Mental Health Center" </w:instrText>
      </w:r>
      <w:r>
        <w:fldChar w:fldCharType="separate"/>
      </w:r>
      <w:bookmarkStart w:id="3" w:name="Sample"/>
      <w:r w:rsidR="00726796">
        <w:rPr>
          <w:noProof/>
        </w:rPr>
        <w:t>Sample Mental Health Center</w:t>
      </w:r>
      <w:bookmarkEnd w:id="3"/>
      <w:r>
        <w:fldChar w:fldCharType="end"/>
      </w:r>
    </w:p>
    <w:tbl>
      <w:tblPr>
        <w:tblW w:w="0" w:type="auto"/>
        <w:tblLayout w:type="fixed"/>
        <w:tblLook w:val="0000" w:firstRow="0" w:lastRow="0" w:firstColumn="0" w:lastColumn="0" w:noHBand="0" w:noVBand="0"/>
      </w:tblPr>
      <w:tblGrid>
        <w:gridCol w:w="1728"/>
        <w:gridCol w:w="4770"/>
        <w:gridCol w:w="3240"/>
      </w:tblGrid>
      <w:tr w:rsidR="00C75263" w:rsidTr="00EF3FE2">
        <w:trPr>
          <w:cantSplit/>
        </w:trPr>
        <w:tc>
          <w:tcPr>
            <w:tcW w:w="1728" w:type="dxa"/>
          </w:tcPr>
          <w:p w:rsidR="00C75263" w:rsidRDefault="00C75263" w:rsidP="00727522">
            <w:pPr>
              <w:pStyle w:val="centeredpara"/>
              <w:spacing w:after="0"/>
            </w:pPr>
          </w:p>
        </w:tc>
        <w:tc>
          <w:tcPr>
            <w:tcW w:w="4770" w:type="dxa"/>
          </w:tcPr>
          <w:p w:rsidR="00C75263" w:rsidRDefault="00C75263" w:rsidP="00727522">
            <w:pPr>
              <w:pStyle w:val="centeredpara"/>
              <w:spacing w:after="0"/>
              <w:ind w:left="2232"/>
              <w:jc w:val="left"/>
            </w:pPr>
            <w:r>
              <w:t>NEWS RELEASE</w:t>
            </w:r>
          </w:p>
        </w:tc>
        <w:tc>
          <w:tcPr>
            <w:tcW w:w="3240" w:type="dxa"/>
          </w:tcPr>
          <w:p w:rsidR="00C75263" w:rsidRDefault="00C75263" w:rsidP="00727522">
            <w:pPr>
              <w:pStyle w:val="centeredpara"/>
              <w:spacing w:after="0"/>
              <w:jc w:val="right"/>
            </w:pPr>
          </w:p>
        </w:tc>
      </w:tr>
      <w:tr w:rsidR="00C75263" w:rsidTr="00EF3FE2">
        <w:trPr>
          <w:cantSplit/>
        </w:trPr>
        <w:tc>
          <w:tcPr>
            <w:tcW w:w="1728" w:type="dxa"/>
          </w:tcPr>
          <w:p w:rsidR="00C75263" w:rsidRDefault="00C75263" w:rsidP="00727522">
            <w:pPr>
              <w:pStyle w:val="centeredpara"/>
              <w:spacing w:after="0"/>
            </w:pPr>
          </w:p>
        </w:tc>
        <w:tc>
          <w:tcPr>
            <w:tcW w:w="4770" w:type="dxa"/>
          </w:tcPr>
          <w:p w:rsidR="00C75263" w:rsidRDefault="00C75263" w:rsidP="00727522">
            <w:pPr>
              <w:pStyle w:val="centeredpara"/>
              <w:spacing w:after="0"/>
            </w:pPr>
          </w:p>
        </w:tc>
        <w:tc>
          <w:tcPr>
            <w:tcW w:w="3240" w:type="dxa"/>
          </w:tcPr>
          <w:p w:rsidR="00C75263" w:rsidRDefault="00C75263" w:rsidP="00727522">
            <w:pPr>
              <w:pStyle w:val="centeredpara"/>
              <w:spacing w:after="0"/>
              <w:jc w:val="right"/>
            </w:pPr>
            <w:r>
              <w:t>Contact:                       </w:t>
            </w:r>
          </w:p>
        </w:tc>
      </w:tr>
      <w:tr w:rsidR="00C75263" w:rsidTr="00EF3FE2">
        <w:trPr>
          <w:cantSplit/>
        </w:trPr>
        <w:tc>
          <w:tcPr>
            <w:tcW w:w="1728" w:type="dxa"/>
          </w:tcPr>
          <w:p w:rsidR="00C75263" w:rsidRDefault="00C75263" w:rsidP="00727522">
            <w:pPr>
              <w:pStyle w:val="centeredpara"/>
              <w:spacing w:after="0"/>
            </w:pPr>
            <w:r>
              <w:t>FOR RELEASE</w:t>
            </w:r>
          </w:p>
        </w:tc>
        <w:tc>
          <w:tcPr>
            <w:tcW w:w="4770" w:type="dxa"/>
            <w:tcBorders>
              <w:bottom w:val="single" w:sz="4" w:space="0" w:color="auto"/>
            </w:tcBorders>
          </w:tcPr>
          <w:p w:rsidR="00C75263" w:rsidRDefault="00C75263" w:rsidP="00727522">
            <w:pPr>
              <w:pStyle w:val="centeredpara"/>
              <w:spacing w:after="0"/>
              <w:ind w:left="612"/>
              <w:jc w:val="left"/>
            </w:pPr>
          </w:p>
        </w:tc>
        <w:tc>
          <w:tcPr>
            <w:tcW w:w="3240" w:type="dxa"/>
          </w:tcPr>
          <w:p w:rsidR="00C75263" w:rsidRDefault="00C75263" w:rsidP="00727522">
            <w:pPr>
              <w:pStyle w:val="centeredpara"/>
              <w:spacing w:after="0"/>
              <w:ind w:right="-18"/>
              <w:jc w:val="right"/>
            </w:pPr>
          </w:p>
        </w:tc>
      </w:tr>
    </w:tbl>
    <w:p w:rsidR="001F29AE" w:rsidRDefault="001F29AE" w:rsidP="00727522">
      <w:pPr>
        <w:pStyle w:val="NewsRelease"/>
        <w:spacing w:before="360" w:after="240" w:line="360" w:lineRule="auto"/>
        <w:ind w:right="0" w:firstLine="0"/>
      </w:pPr>
      <w:r>
        <w:t xml:space="preserve">Auditor of State </w:t>
      </w:r>
      <w:r w:rsidR="00846B11">
        <w:t>Mary Mosiman</w:t>
      </w:r>
      <w:r>
        <w:t xml:space="preserve"> today released an audit report on </w:t>
      </w:r>
      <w:r w:rsidR="006E6BA4">
        <w:rPr>
          <w:noProof/>
        </w:rPr>
        <w:t>Sample Mental Health Center</w:t>
      </w:r>
      <w:r>
        <w:t xml:space="preserve">, Anywhere, Iowa. </w:t>
      </w:r>
    </w:p>
    <w:p w:rsidR="001F29AE" w:rsidRDefault="001F29AE" w:rsidP="00727522">
      <w:pPr>
        <w:pStyle w:val="NewsRelease"/>
        <w:spacing w:after="240" w:line="360" w:lineRule="auto"/>
        <w:ind w:right="0" w:firstLine="0"/>
      </w:pPr>
      <w:r>
        <w:t>The Center had</w:t>
      </w:r>
      <w:r w:rsidRPr="008964C2">
        <w:t xml:space="preserve"> public</w:t>
      </w:r>
      <w:r>
        <w:t xml:space="preserve"> support and revenues of $_____________ for the year ended </w:t>
      </w:r>
      <w:r w:rsidR="004F452B">
        <w:t>June</w:t>
      </w:r>
      <w:r w:rsidR="007818A9">
        <w:t> </w:t>
      </w:r>
      <w:r w:rsidR="004F452B">
        <w:t>30,</w:t>
      </w:r>
      <w:r w:rsidR="007818A9">
        <w:t xml:space="preserve"> </w:t>
      </w:r>
      <w:r w:rsidR="00727522">
        <w:t>2017</w:t>
      </w:r>
      <w:r>
        <w:t xml:space="preserve">, which was </w:t>
      </w:r>
      <w:proofErr w:type="gramStart"/>
      <w:r>
        <w:t>a(</w:t>
      </w:r>
      <w:proofErr w:type="gramEnd"/>
      <w:r>
        <w:t xml:space="preserve">n) _______ </w:t>
      </w:r>
      <w:r w:rsidR="00A549D1">
        <w:t>%</w:t>
      </w:r>
      <w:r>
        <w:t xml:space="preserve"> increase (decrease) from the prior year.  Public support included $__________ from __________ County and revenue</w:t>
      </w:r>
      <w:r w:rsidR="00EA688C">
        <w:t>s</w:t>
      </w:r>
      <w:r>
        <w:t xml:space="preserve"> included $__________ of patient </w:t>
      </w:r>
      <w:r w:rsidR="00EA688C">
        <w:t>service</w:t>
      </w:r>
      <w:r>
        <w:t>s and Title XIX.</w:t>
      </w:r>
    </w:p>
    <w:p w:rsidR="001F29AE" w:rsidRDefault="001F29AE" w:rsidP="00727522">
      <w:pPr>
        <w:pStyle w:val="NewsRelease"/>
        <w:spacing w:after="240" w:line="360" w:lineRule="auto"/>
        <w:ind w:right="0" w:firstLine="0"/>
      </w:pPr>
      <w:r>
        <w:t xml:space="preserve">Expenses for the Center's operations </w:t>
      </w:r>
      <w:r w:rsidR="00C67765">
        <w:t>for the year ended June</w:t>
      </w:r>
      <w:r w:rsidR="007818A9">
        <w:t> </w:t>
      </w:r>
      <w:r w:rsidR="00C67765">
        <w:t xml:space="preserve">30, </w:t>
      </w:r>
      <w:r w:rsidR="00727522">
        <w:t>2017</w:t>
      </w:r>
      <w:r w:rsidR="00C67765">
        <w:t xml:space="preserve"> </w:t>
      </w:r>
      <w:r>
        <w:t xml:space="preserve">totaled $__________, </w:t>
      </w:r>
      <w:proofErr w:type="gramStart"/>
      <w:r>
        <w:t>a(</w:t>
      </w:r>
      <w:proofErr w:type="gramEnd"/>
      <w:r>
        <w:t xml:space="preserve">n)__ </w:t>
      </w:r>
      <w:r w:rsidR="00803BFF">
        <w:t>%</w:t>
      </w:r>
      <w:r>
        <w:t xml:space="preserve"> increase (decrease) from the prior year.  Expenses included $__________ for community services</w:t>
      </w:r>
      <w:r w:rsidR="00EF720F">
        <w:t xml:space="preserve"> programs</w:t>
      </w:r>
      <w:r>
        <w:t>, $__________ for mental health center programs and $__________ for support services.</w:t>
      </w:r>
    </w:p>
    <w:p w:rsidR="001F29AE" w:rsidRDefault="001F29AE" w:rsidP="00727522">
      <w:pPr>
        <w:pStyle w:val="NewsRelease"/>
        <w:spacing w:after="240" w:line="360" w:lineRule="auto"/>
        <w:ind w:right="0" w:firstLine="0"/>
      </w:pPr>
      <w:r>
        <w:t>The significant increase (decrease) in revenues and expenses is due primarily to ______________________________.</w:t>
      </w:r>
    </w:p>
    <w:p w:rsidR="001F29AE" w:rsidRDefault="001F29AE" w:rsidP="00727522">
      <w:pPr>
        <w:pStyle w:val="NewsRelease"/>
        <w:spacing w:after="360" w:line="360" w:lineRule="auto"/>
        <w:ind w:right="0" w:firstLine="0"/>
      </w:pPr>
      <w:r>
        <w:t xml:space="preserve">A copy of the audit report is available for review in the Sample Mental Health </w:t>
      </w:r>
      <w:r w:rsidR="00A549D1">
        <w:t>Center’s</w:t>
      </w:r>
      <w:r>
        <w:t xml:space="preserve"> office, in the Office of Auditor of State and on the Auditor of State’s web site at </w:t>
      </w:r>
      <w:hyperlink r:id="rId25" w:history="1">
        <w:r w:rsidR="00C75263" w:rsidRPr="009A23EC">
          <w:rPr>
            <w:rStyle w:val="Hyperlink"/>
          </w:rPr>
          <w:t>https://auditor.iowa.gov/audit-reports</w:t>
        </w:r>
      </w:hyperlink>
      <w:r>
        <w:t xml:space="preserve">. </w:t>
      </w:r>
    </w:p>
    <w:p w:rsidR="001F29AE" w:rsidRDefault="001F29AE" w:rsidP="00727522">
      <w:pPr>
        <w:spacing w:before="240" w:line="240" w:lineRule="exact"/>
        <w:jc w:val="center"/>
      </w:pPr>
      <w:r>
        <w:t># # #</w:t>
      </w:r>
    </w:p>
    <w:p w:rsidR="001F29AE" w:rsidRDefault="001F29AE" w:rsidP="00727522">
      <w:pPr>
        <w:pStyle w:val="centeredpara"/>
        <w:sectPr w:rsidR="001F29AE" w:rsidSect="00C75263">
          <w:headerReference w:type="default" r:id="rId26"/>
          <w:footerReference w:type="default" r:id="rId27"/>
          <w:footnotePr>
            <w:numRestart w:val="eachSect"/>
          </w:footnotePr>
          <w:pgSz w:w="12240" w:h="15840" w:code="1"/>
          <w:pgMar w:top="1440" w:right="1152" w:bottom="720" w:left="1440" w:header="864" w:footer="864" w:gutter="0"/>
          <w:pgNumType w:start="1"/>
          <w:cols w:space="0"/>
          <w:noEndnote/>
          <w:docGrid w:linePitch="272"/>
        </w:sectPr>
      </w:pPr>
    </w:p>
    <w:p w:rsidR="00AB6A15" w:rsidRDefault="000A27ED" w:rsidP="00727522">
      <w:pPr>
        <w:pStyle w:val="Titlepageparagraph"/>
        <w:spacing w:before="3120" w:line="240" w:lineRule="auto"/>
      </w:pPr>
      <w:r>
        <w:lastRenderedPageBreak/>
        <w:t>SAMPLE MENTAL HEALTH CENTER</w:t>
      </w:r>
      <w:r>
        <w:br/>
      </w:r>
      <w:r>
        <w:br/>
        <w:t>INDEPENDENT AUDITOR'S REPORTS</w:t>
      </w:r>
      <w:r>
        <w:br/>
        <w:t>FINANCIAL STATEMENTS</w:t>
      </w:r>
      <w:r>
        <w:br/>
        <w:t>SCHEDULE OF FINDINGS</w:t>
      </w:r>
      <w:r>
        <w:br/>
      </w:r>
      <w:r>
        <w:br/>
      </w:r>
      <w:r w:rsidR="004F452B">
        <w:t xml:space="preserve">JUNE 30, </w:t>
      </w:r>
      <w:r w:rsidR="00727522">
        <w:t>2017</w:t>
      </w:r>
    </w:p>
    <w:p w:rsidR="000A27ED" w:rsidRDefault="000A27ED" w:rsidP="00727522">
      <w:pPr>
        <w:pStyle w:val="Titlepageparagraph"/>
        <w:sectPr w:rsidR="000A27ED" w:rsidSect="00D1459E">
          <w:headerReference w:type="default" r:id="rId28"/>
          <w:footerReference w:type="default" r:id="rId29"/>
          <w:footnotePr>
            <w:numRestart w:val="eachSect"/>
          </w:footnotePr>
          <w:pgSz w:w="12240" w:h="15840" w:code="1"/>
          <w:pgMar w:top="1440" w:right="1152" w:bottom="720" w:left="1440" w:header="864" w:footer="864" w:gutter="0"/>
          <w:pgNumType w:start="1"/>
          <w:cols w:space="0"/>
          <w:noEndnote/>
        </w:sectPr>
      </w:pPr>
    </w:p>
    <w:p w:rsidR="00E061EE" w:rsidRDefault="00E061EE" w:rsidP="00727522">
      <w:pPr>
        <w:pStyle w:val="centeredpara"/>
      </w:pPr>
      <w:r>
        <w:lastRenderedPageBreak/>
        <w:t>Table of Contents</w:t>
      </w:r>
    </w:p>
    <w:p w:rsidR="00E061EE" w:rsidRDefault="00E061EE" w:rsidP="00727522">
      <w:pPr>
        <w:tabs>
          <w:tab w:val="right" w:pos="8208"/>
          <w:tab w:val="right" w:pos="9540"/>
        </w:tabs>
        <w:spacing w:before="240" w:line="240" w:lineRule="exact"/>
      </w:pPr>
      <w:r>
        <w:tab/>
      </w:r>
      <w:r>
        <w:tab/>
      </w:r>
      <w:r>
        <w:rPr>
          <w:u w:val="single"/>
        </w:rPr>
        <w:t>Page</w:t>
      </w:r>
    </w:p>
    <w:p w:rsidR="00E061EE" w:rsidRDefault="00E061EE" w:rsidP="00727522">
      <w:pPr>
        <w:tabs>
          <w:tab w:val="right" w:pos="8208"/>
          <w:tab w:val="right" w:pos="9540"/>
        </w:tabs>
        <w:spacing w:before="240" w:line="240" w:lineRule="exact"/>
      </w:pPr>
      <w:r>
        <w:t>Board of Directors</w:t>
      </w:r>
      <w:r>
        <w:tab/>
      </w:r>
      <w:r>
        <w:tab/>
        <w:t>3</w:t>
      </w:r>
    </w:p>
    <w:p w:rsidR="00E061EE" w:rsidRDefault="00E061EE" w:rsidP="00727522">
      <w:pPr>
        <w:tabs>
          <w:tab w:val="right" w:pos="8208"/>
          <w:tab w:val="right" w:pos="9540"/>
        </w:tabs>
        <w:spacing w:before="240" w:line="240" w:lineRule="exact"/>
      </w:pPr>
      <w:r>
        <w:t>Independent Auditor's Report</w:t>
      </w:r>
      <w:r>
        <w:tab/>
      </w:r>
      <w:r>
        <w:tab/>
        <w:t>5</w:t>
      </w:r>
      <w:r w:rsidR="00FF534D">
        <w:t>-6</w:t>
      </w:r>
    </w:p>
    <w:p w:rsidR="00E061EE" w:rsidRDefault="00E061EE" w:rsidP="00727522">
      <w:pPr>
        <w:tabs>
          <w:tab w:val="right" w:pos="8460"/>
          <w:tab w:val="right" w:pos="10080"/>
        </w:tabs>
        <w:spacing w:before="240" w:line="240" w:lineRule="exact"/>
      </w:pPr>
      <w:r>
        <w:t>Financial Statements:</w:t>
      </w:r>
      <w:r>
        <w:tab/>
      </w:r>
      <w:r>
        <w:rPr>
          <w:u w:val="single"/>
        </w:rPr>
        <w:t>Exhibit</w:t>
      </w:r>
    </w:p>
    <w:p w:rsidR="00E061EE" w:rsidRDefault="00E061EE" w:rsidP="00727522">
      <w:pPr>
        <w:tabs>
          <w:tab w:val="right" w:pos="8190"/>
          <w:tab w:val="right" w:pos="9540"/>
        </w:tabs>
        <w:spacing w:before="120" w:line="240" w:lineRule="exact"/>
        <w:ind w:firstLine="180"/>
      </w:pPr>
      <w:r>
        <w:t>Statement of Financial Position</w:t>
      </w:r>
      <w:r>
        <w:tab/>
        <w:t>A</w:t>
      </w:r>
      <w:r>
        <w:tab/>
      </w:r>
      <w:r w:rsidR="00867160">
        <w:t>9</w:t>
      </w:r>
    </w:p>
    <w:p w:rsidR="00E061EE" w:rsidRDefault="00E061EE" w:rsidP="00727522">
      <w:pPr>
        <w:tabs>
          <w:tab w:val="right" w:pos="8190"/>
          <w:tab w:val="right" w:pos="9540"/>
        </w:tabs>
        <w:spacing w:line="240" w:lineRule="exact"/>
        <w:ind w:firstLine="180"/>
      </w:pPr>
      <w:r>
        <w:t>Statement of Activities</w:t>
      </w:r>
      <w:r>
        <w:tab/>
        <w:t>B</w:t>
      </w:r>
      <w:r>
        <w:tab/>
      </w:r>
      <w:r w:rsidR="004A193F">
        <w:t>11</w:t>
      </w:r>
    </w:p>
    <w:p w:rsidR="00E061EE" w:rsidRDefault="00E061EE" w:rsidP="00727522">
      <w:pPr>
        <w:tabs>
          <w:tab w:val="right" w:pos="8190"/>
          <w:tab w:val="right" w:pos="9540"/>
        </w:tabs>
        <w:spacing w:line="240" w:lineRule="exact"/>
        <w:ind w:firstLine="180"/>
      </w:pPr>
      <w:r>
        <w:t>Statement of Functional Expenses</w:t>
      </w:r>
      <w:r>
        <w:tab/>
        <w:t>C</w:t>
      </w:r>
      <w:r>
        <w:tab/>
      </w:r>
      <w:r w:rsidR="004A193F">
        <w:t>12-13</w:t>
      </w:r>
    </w:p>
    <w:p w:rsidR="00E061EE" w:rsidRDefault="00E061EE" w:rsidP="00727522">
      <w:pPr>
        <w:tabs>
          <w:tab w:val="right" w:pos="8190"/>
          <w:tab w:val="right" w:pos="9540"/>
        </w:tabs>
        <w:spacing w:line="240" w:lineRule="exact"/>
        <w:ind w:firstLine="180"/>
      </w:pPr>
      <w:r>
        <w:t>Statement of Cash Flows</w:t>
      </w:r>
      <w:r>
        <w:tab/>
        <w:t>D</w:t>
      </w:r>
      <w:r>
        <w:tab/>
        <w:t>1</w:t>
      </w:r>
      <w:r w:rsidR="004A193F">
        <w:t>5</w:t>
      </w:r>
    </w:p>
    <w:p w:rsidR="00E061EE" w:rsidRDefault="00E061EE" w:rsidP="00727522">
      <w:pPr>
        <w:tabs>
          <w:tab w:val="right" w:pos="8208"/>
          <w:tab w:val="right" w:pos="8820"/>
          <w:tab w:val="right" w:pos="9540"/>
        </w:tabs>
        <w:spacing w:after="240" w:line="240" w:lineRule="exact"/>
        <w:ind w:firstLine="180"/>
      </w:pPr>
      <w:r>
        <w:t>Notes to Financial Statements</w:t>
      </w:r>
      <w:r>
        <w:tab/>
      </w:r>
      <w:r w:rsidR="00394E3E">
        <w:tab/>
      </w:r>
      <w:r w:rsidR="004A193F">
        <w:tab/>
        <w:t>16-19</w:t>
      </w:r>
    </w:p>
    <w:p w:rsidR="00E061EE" w:rsidRDefault="00773D63" w:rsidP="00727522">
      <w:pPr>
        <w:pStyle w:val="TOC1"/>
        <w:tabs>
          <w:tab w:val="clear" w:pos="8208"/>
          <w:tab w:val="clear" w:pos="9648"/>
          <w:tab w:val="right" w:pos="7474"/>
          <w:tab w:val="right" w:pos="8820"/>
          <w:tab w:val="right" w:pos="9540"/>
        </w:tabs>
        <w:spacing w:before="0" w:after="180" w:line="240" w:lineRule="auto"/>
        <w:ind w:left="180" w:hanging="180"/>
      </w:pPr>
      <w:r>
        <w:t xml:space="preserve">Independent Auditor’s Report on Internal Control over Financial </w:t>
      </w:r>
      <w:r w:rsidR="00394E3E">
        <w:br/>
      </w:r>
      <w:r>
        <w:t>Reporting</w:t>
      </w:r>
      <w:r w:rsidR="00394E3E">
        <w:t xml:space="preserve"> </w:t>
      </w:r>
      <w:r>
        <w:t xml:space="preserve">and on Compliance and Other Matters Based on </w:t>
      </w:r>
      <w:r w:rsidR="00683AF4">
        <w:t>an</w:t>
      </w:r>
      <w:r w:rsidR="00394E3E">
        <w:br/>
      </w:r>
      <w:r>
        <w:t>Audit of Financial</w:t>
      </w:r>
      <w:r w:rsidR="00394E3E">
        <w:t xml:space="preserve"> </w:t>
      </w:r>
      <w:r>
        <w:t xml:space="preserve">Statements Performed in Accordance with </w:t>
      </w:r>
      <w:r w:rsidR="00394E3E">
        <w:br/>
      </w:r>
      <w:r>
        <w:rPr>
          <w:u w:val="single"/>
        </w:rPr>
        <w:t>Government Auditing Standards</w:t>
      </w:r>
      <w:r>
        <w:tab/>
      </w:r>
      <w:r w:rsidR="00394E3E">
        <w:tab/>
      </w:r>
      <w:r w:rsidR="00A02E1C">
        <w:tab/>
      </w:r>
      <w:r w:rsidR="004A193F">
        <w:t>21-22</w:t>
      </w:r>
    </w:p>
    <w:p w:rsidR="00E061EE" w:rsidRDefault="00E061EE" w:rsidP="00727522">
      <w:pPr>
        <w:tabs>
          <w:tab w:val="right" w:pos="8208"/>
          <w:tab w:val="right" w:pos="8820"/>
          <w:tab w:val="right" w:pos="9540"/>
        </w:tabs>
        <w:spacing w:before="240" w:line="240" w:lineRule="exact"/>
      </w:pPr>
      <w:r>
        <w:t>Schedule of Findings</w:t>
      </w:r>
      <w:r>
        <w:tab/>
      </w:r>
      <w:r w:rsidR="007F45A5">
        <w:tab/>
      </w:r>
      <w:r>
        <w:tab/>
      </w:r>
      <w:r w:rsidR="004A193F">
        <w:t>23-25</w:t>
      </w:r>
    </w:p>
    <w:p w:rsidR="00E061EE" w:rsidRDefault="00AB6A15" w:rsidP="00727522">
      <w:pPr>
        <w:tabs>
          <w:tab w:val="right" w:pos="8208"/>
          <w:tab w:val="right" w:pos="8820"/>
          <w:tab w:val="right" w:pos="9540"/>
        </w:tabs>
        <w:spacing w:before="240" w:line="240" w:lineRule="exact"/>
      </w:pPr>
      <w:r>
        <w:t>Staff</w:t>
      </w:r>
      <w:r>
        <w:tab/>
      </w:r>
      <w:r w:rsidR="007F45A5">
        <w:tab/>
      </w:r>
      <w:r>
        <w:tab/>
        <w:t>2</w:t>
      </w:r>
      <w:r w:rsidR="004A193F">
        <w:t>6</w:t>
      </w:r>
    </w:p>
    <w:p w:rsidR="00E061EE" w:rsidRDefault="00E061EE" w:rsidP="00727522">
      <w:pPr>
        <w:tabs>
          <w:tab w:val="right" w:pos="8208"/>
          <w:tab w:val="right" w:pos="9648"/>
        </w:tabs>
        <w:spacing w:before="240" w:line="240" w:lineRule="exact"/>
      </w:pPr>
    </w:p>
    <w:p w:rsidR="00E061EE" w:rsidRDefault="00E061EE" w:rsidP="00727522">
      <w:pPr>
        <w:spacing w:line="200" w:lineRule="exact"/>
        <w:sectPr w:rsidR="00E061EE" w:rsidSect="00D1459E">
          <w:headerReference w:type="even" r:id="rId30"/>
          <w:headerReference w:type="default" r:id="rId31"/>
          <w:footerReference w:type="even" r:id="rId32"/>
          <w:footerReference w:type="default" r:id="rId33"/>
          <w:footnotePr>
            <w:numRestart w:val="eachSect"/>
          </w:footnotePr>
          <w:pgSz w:w="12240" w:h="15840" w:code="1"/>
          <w:pgMar w:top="1440" w:right="1152" w:bottom="720" w:left="1440" w:header="864" w:footer="864" w:gutter="0"/>
          <w:pgNumType w:start="2"/>
          <w:cols w:space="0"/>
          <w:noEndnote/>
        </w:sectPr>
      </w:pPr>
    </w:p>
    <w:p w:rsidR="00E061EE" w:rsidRDefault="006E6BA4" w:rsidP="00727522">
      <w:pPr>
        <w:spacing w:after="600" w:line="480" w:lineRule="exact"/>
        <w:jc w:val="center"/>
        <w:rPr>
          <w:b/>
        </w:rPr>
      </w:pPr>
      <w:r w:rsidRPr="006E6BA4">
        <w:rPr>
          <w:b/>
          <w:bCs/>
        </w:rPr>
        <w:lastRenderedPageBreak/>
        <w:t>Sample Mental Health Center</w:t>
      </w:r>
      <w:r w:rsidR="00E061EE">
        <w:br/>
      </w:r>
      <w:r w:rsidR="00E061EE">
        <w:rPr>
          <w:b/>
        </w:rPr>
        <w:t>Board of Directors</w:t>
      </w:r>
    </w:p>
    <w:p w:rsidR="00E061EE" w:rsidRDefault="00E061EE" w:rsidP="00727522">
      <w:pPr>
        <w:tabs>
          <w:tab w:val="center" w:pos="4770"/>
          <w:tab w:val="center" w:pos="8820"/>
        </w:tabs>
        <w:spacing w:before="240" w:after="240" w:line="240" w:lineRule="exact"/>
        <w:ind w:left="360"/>
      </w:pPr>
      <w:r>
        <w:rPr>
          <w:u w:val="single"/>
        </w:rPr>
        <w:t>Name</w:t>
      </w:r>
      <w:r>
        <w:tab/>
      </w:r>
      <w:r>
        <w:rPr>
          <w:u w:val="single"/>
        </w:rPr>
        <w:t>Title</w:t>
      </w:r>
      <w:r>
        <w:tab/>
      </w:r>
      <w:r>
        <w:rPr>
          <w:u w:val="single"/>
        </w:rPr>
        <w:t>Expires</w:t>
      </w:r>
    </w:p>
    <w:p w:rsidR="00E061EE" w:rsidRDefault="00E061EE" w:rsidP="00727522">
      <w:pPr>
        <w:tabs>
          <w:tab w:val="left" w:pos="4140"/>
          <w:tab w:val="right" w:pos="9270"/>
        </w:tabs>
        <w:spacing w:before="240" w:line="240" w:lineRule="exact"/>
        <w:ind w:left="360"/>
      </w:pPr>
      <w:r>
        <w:t>Mary Smith</w:t>
      </w:r>
      <w:r>
        <w:tab/>
        <w:t>President</w:t>
      </w:r>
      <w:r>
        <w:tab/>
        <w:t xml:space="preserve">Jan </w:t>
      </w:r>
      <w:r w:rsidR="002456C2">
        <w:t>201</w:t>
      </w:r>
      <w:r w:rsidR="00BA6CC6">
        <w:t>8</w:t>
      </w:r>
    </w:p>
    <w:p w:rsidR="00E061EE" w:rsidRPr="002B3978" w:rsidRDefault="00E061EE" w:rsidP="00727522">
      <w:pPr>
        <w:tabs>
          <w:tab w:val="left" w:pos="4140"/>
          <w:tab w:val="right" w:pos="9270"/>
        </w:tabs>
        <w:spacing w:before="240" w:line="240" w:lineRule="exact"/>
        <w:ind w:left="360"/>
      </w:pPr>
      <w:r>
        <w:t>Bill Jones</w:t>
      </w:r>
      <w:r>
        <w:tab/>
        <w:t>Vice-Pr</w:t>
      </w:r>
      <w:r w:rsidRPr="002B3978">
        <w:t>esident</w:t>
      </w:r>
      <w:r w:rsidRPr="002B3978">
        <w:tab/>
        <w:t>Jan</w:t>
      </w:r>
      <w:r w:rsidR="00D41CE1">
        <w:t xml:space="preserve"> </w:t>
      </w:r>
      <w:r w:rsidRPr="002B3978">
        <w:t>20</w:t>
      </w:r>
      <w:r w:rsidR="003B416C">
        <w:t>20</w:t>
      </w:r>
    </w:p>
    <w:p w:rsidR="00E061EE" w:rsidRPr="002B3978" w:rsidRDefault="00E061EE" w:rsidP="00727522">
      <w:pPr>
        <w:pStyle w:val="TOC1"/>
        <w:tabs>
          <w:tab w:val="clear" w:pos="8208"/>
          <w:tab w:val="clear" w:pos="9648"/>
          <w:tab w:val="left" w:pos="4140"/>
          <w:tab w:val="right" w:pos="9270"/>
        </w:tabs>
        <w:ind w:left="360"/>
      </w:pPr>
      <w:r w:rsidRPr="002B3978">
        <w:t>Joe Miller</w:t>
      </w:r>
      <w:r w:rsidRPr="002B3978">
        <w:tab/>
        <w:t>Secretary</w:t>
      </w:r>
      <w:r w:rsidRPr="002B3978">
        <w:tab/>
        <w:t xml:space="preserve">Jan </w:t>
      </w:r>
      <w:r w:rsidR="002456C2" w:rsidRPr="002B3978">
        <w:t>20</w:t>
      </w:r>
      <w:r w:rsidR="002456C2">
        <w:t>1</w:t>
      </w:r>
      <w:r w:rsidR="00BA6CC6">
        <w:t>9</w:t>
      </w:r>
    </w:p>
    <w:p w:rsidR="00E061EE" w:rsidRPr="002B3978" w:rsidRDefault="00E061EE" w:rsidP="00727522">
      <w:pPr>
        <w:tabs>
          <w:tab w:val="left" w:pos="4140"/>
          <w:tab w:val="right" w:pos="9270"/>
        </w:tabs>
        <w:spacing w:before="240" w:line="240" w:lineRule="exact"/>
        <w:ind w:left="360"/>
      </w:pPr>
      <w:r w:rsidRPr="002B3978">
        <w:t>Nancy Moore</w:t>
      </w:r>
      <w:r w:rsidRPr="002B3978">
        <w:tab/>
        <w:t>Treasurer</w:t>
      </w:r>
      <w:r w:rsidRPr="002B3978">
        <w:tab/>
        <w:t>Jan</w:t>
      </w:r>
      <w:r w:rsidR="00D41CE1">
        <w:t xml:space="preserve"> </w:t>
      </w:r>
      <w:r w:rsidR="002456C2" w:rsidRPr="002B3978">
        <w:t>20</w:t>
      </w:r>
      <w:r w:rsidR="002456C2">
        <w:t>1</w:t>
      </w:r>
      <w:r w:rsidR="00BA6CC6">
        <w:t>8</w:t>
      </w:r>
    </w:p>
    <w:p w:rsidR="00E061EE" w:rsidRPr="002B3978" w:rsidRDefault="00EA688C" w:rsidP="00727522">
      <w:pPr>
        <w:tabs>
          <w:tab w:val="left" w:pos="4140"/>
          <w:tab w:val="right" w:pos="9270"/>
        </w:tabs>
        <w:spacing w:before="240" w:line="240" w:lineRule="exact"/>
        <w:ind w:left="360"/>
      </w:pPr>
      <w:r w:rsidRPr="002B3978">
        <w:t>Bob Martin</w:t>
      </w:r>
      <w:r w:rsidRPr="002B3978">
        <w:tab/>
        <w:t>Member</w:t>
      </w:r>
      <w:r w:rsidRPr="002B3978">
        <w:tab/>
        <w:t>Jan 20</w:t>
      </w:r>
      <w:r>
        <w:t>1</w:t>
      </w:r>
      <w:r w:rsidR="003B416C">
        <w:t>8</w:t>
      </w:r>
      <w:r w:rsidR="00E061EE" w:rsidRPr="002B3978">
        <w:br/>
        <w:t>Jane Brown</w:t>
      </w:r>
      <w:r w:rsidR="00E061EE" w:rsidRPr="002B3978">
        <w:tab/>
        <w:t>Member</w:t>
      </w:r>
      <w:r w:rsidR="00E061EE" w:rsidRPr="002B3978">
        <w:tab/>
        <w:t xml:space="preserve">Jan </w:t>
      </w:r>
      <w:r w:rsidR="002456C2" w:rsidRPr="002B3978">
        <w:t>20</w:t>
      </w:r>
      <w:r w:rsidR="002456C2">
        <w:t>1</w:t>
      </w:r>
      <w:r w:rsidR="003B416C">
        <w:t>9</w:t>
      </w:r>
      <w:r w:rsidR="00E061EE" w:rsidRPr="002B3978">
        <w:br/>
      </w:r>
      <w:r w:rsidRPr="002B3978">
        <w:t>Sue Long</w:t>
      </w:r>
      <w:r w:rsidRPr="002B3978">
        <w:tab/>
        <w:t>Member</w:t>
      </w:r>
      <w:r w:rsidRPr="002B3978">
        <w:tab/>
        <w:t>Jan</w:t>
      </w:r>
      <w:r>
        <w:t xml:space="preserve"> </w:t>
      </w:r>
      <w:r w:rsidRPr="002B3978">
        <w:t>20</w:t>
      </w:r>
      <w:r w:rsidR="003B416C">
        <w:t>20</w:t>
      </w:r>
    </w:p>
    <w:p w:rsidR="00E061EE" w:rsidRDefault="00E061EE" w:rsidP="00727522">
      <w:pPr>
        <w:tabs>
          <w:tab w:val="left" w:pos="4140"/>
          <w:tab w:val="right" w:pos="9270"/>
        </w:tabs>
        <w:spacing w:before="240" w:line="240" w:lineRule="exact"/>
        <w:ind w:left="360"/>
      </w:pPr>
      <w:r w:rsidRPr="002B3978">
        <w:t>George Hays</w:t>
      </w:r>
      <w:r w:rsidRPr="002B3978">
        <w:tab/>
        <w:t>Executive Director</w:t>
      </w:r>
      <w:r w:rsidRPr="002B3978">
        <w:tab/>
        <w:t>Indefinite</w:t>
      </w:r>
    </w:p>
    <w:p w:rsidR="001F0F4D" w:rsidRDefault="001F0F4D" w:rsidP="00727522">
      <w:pPr>
        <w:tabs>
          <w:tab w:val="left" w:pos="4140"/>
          <w:tab w:val="right" w:pos="9270"/>
        </w:tabs>
        <w:spacing w:before="240" w:line="240" w:lineRule="exact"/>
        <w:ind w:left="360"/>
      </w:pPr>
    </w:p>
    <w:p w:rsidR="00DE3BC5" w:rsidRDefault="00DE3BC5" w:rsidP="00727522">
      <w:pPr>
        <w:tabs>
          <w:tab w:val="left" w:pos="4140"/>
          <w:tab w:val="right" w:pos="9270"/>
        </w:tabs>
        <w:spacing w:before="240" w:line="240" w:lineRule="exact"/>
        <w:sectPr w:rsidR="00DE3BC5" w:rsidSect="00D1459E">
          <w:headerReference w:type="even" r:id="rId34"/>
          <w:headerReference w:type="default" r:id="rId35"/>
          <w:footerReference w:type="even" r:id="rId36"/>
          <w:footerReference w:type="default" r:id="rId37"/>
          <w:footnotePr>
            <w:numRestart w:val="eachSect"/>
          </w:footnotePr>
          <w:pgSz w:w="12240" w:h="15840" w:code="1"/>
          <w:pgMar w:top="1440" w:right="1152" w:bottom="720" w:left="1440" w:header="864" w:footer="864" w:gutter="0"/>
          <w:cols w:space="0"/>
          <w:noEndnote/>
        </w:sectPr>
      </w:pPr>
    </w:p>
    <w:p w:rsidR="00DE3BC5" w:rsidRDefault="00DE3BC5" w:rsidP="00727522">
      <w:pPr>
        <w:pStyle w:val="TOC1"/>
        <w:tabs>
          <w:tab w:val="clear" w:pos="8208"/>
          <w:tab w:val="clear" w:pos="9648"/>
        </w:tabs>
        <w:spacing w:before="0"/>
      </w:pPr>
    </w:p>
    <w:p w:rsidR="00DE3BC5" w:rsidRDefault="006E6BA4" w:rsidP="00727522">
      <w:pPr>
        <w:pStyle w:val="FacingPage"/>
        <w:rPr>
          <w:b w:val="0"/>
        </w:rPr>
      </w:pPr>
      <w:r>
        <w:t>Sample Mental Health Center</w:t>
      </w:r>
    </w:p>
    <w:p w:rsidR="00E061EE" w:rsidRDefault="00E061EE" w:rsidP="00727522">
      <w:pPr>
        <w:spacing w:line="200" w:lineRule="exact"/>
      </w:pPr>
    </w:p>
    <w:p w:rsidR="00DE3BC5" w:rsidRDefault="00DE3BC5" w:rsidP="00727522">
      <w:pPr>
        <w:spacing w:line="200" w:lineRule="exact"/>
        <w:sectPr w:rsidR="00DE3BC5" w:rsidSect="00D1459E">
          <w:headerReference w:type="even" r:id="rId38"/>
          <w:footnotePr>
            <w:numRestart w:val="eachSect"/>
          </w:footnotePr>
          <w:pgSz w:w="12240" w:h="15840" w:code="1"/>
          <w:pgMar w:top="1440" w:right="1152" w:bottom="720" w:left="1440" w:header="864" w:footer="864" w:gutter="0"/>
          <w:cols w:space="0"/>
          <w:noEndnote/>
        </w:sectPr>
      </w:pPr>
    </w:p>
    <w:p w:rsidR="00E061EE" w:rsidRDefault="00E061EE" w:rsidP="00727522">
      <w:pPr>
        <w:spacing w:after="360" w:line="200" w:lineRule="exact"/>
      </w:pPr>
    </w:p>
    <w:p w:rsidR="00D41CE1" w:rsidRDefault="00D41CE1" w:rsidP="00727522">
      <w:pPr>
        <w:pStyle w:val="Heading2"/>
        <w:spacing w:before="0" w:after="240"/>
      </w:pPr>
      <w:r>
        <w:t>Independent Auditor's Report</w:t>
      </w:r>
    </w:p>
    <w:p w:rsidR="00D41CE1" w:rsidRDefault="00D41CE1" w:rsidP="00727522">
      <w:pPr>
        <w:spacing w:after="240" w:line="240" w:lineRule="exact"/>
      </w:pPr>
      <w:r>
        <w:t>To the Board of Directors of</w:t>
      </w:r>
      <w:r w:rsidR="00D1459E">
        <w:t xml:space="preserve"> </w:t>
      </w:r>
      <w:r w:rsidR="001B17E7">
        <w:t>S</w:t>
      </w:r>
      <w:r w:rsidR="006E6BA4">
        <w:rPr>
          <w:noProof/>
        </w:rPr>
        <w:t>ample Mental Health Center</w:t>
      </w:r>
      <w:r>
        <w:t>:</w:t>
      </w:r>
    </w:p>
    <w:p w:rsidR="00C84D20" w:rsidRPr="00322A46" w:rsidRDefault="00C84D20" w:rsidP="00727522">
      <w:pPr>
        <w:pStyle w:val="Justifiedparagraph"/>
        <w:spacing w:line="240" w:lineRule="auto"/>
        <w:ind w:right="0" w:firstLine="0"/>
        <w:rPr>
          <w:u w:val="single"/>
        </w:rPr>
      </w:pPr>
      <w:r>
        <w:rPr>
          <w:u w:val="single"/>
        </w:rPr>
        <w:t>Report on the Financial Statements</w:t>
      </w:r>
    </w:p>
    <w:p w:rsidR="00D41CE1" w:rsidRDefault="00D41CE1" w:rsidP="00727522">
      <w:pPr>
        <w:pStyle w:val="Justifiedparagraph"/>
        <w:spacing w:line="240" w:lineRule="auto"/>
        <w:ind w:right="0" w:firstLine="0"/>
      </w:pPr>
      <w:r>
        <w:t xml:space="preserve">We have audited the accompanying </w:t>
      </w:r>
      <w:r w:rsidR="00195A40">
        <w:t>Statement of Financial Position</w:t>
      </w:r>
      <w:r>
        <w:t xml:space="preserve"> of Sample Mental Health Center as of </w:t>
      </w:r>
      <w:r w:rsidR="004F452B">
        <w:t xml:space="preserve">June 30, </w:t>
      </w:r>
      <w:r w:rsidR="00727522">
        <w:t>2017</w:t>
      </w:r>
      <w:r w:rsidR="00425FC0">
        <w:t>,</w:t>
      </w:r>
      <w:r>
        <w:t xml:space="preserve"> the related </w:t>
      </w:r>
      <w:r w:rsidR="00195A40">
        <w:t>Statements of Activities, Functional Expenses and</w:t>
      </w:r>
      <w:r w:rsidR="007C600F">
        <w:t xml:space="preserve"> </w:t>
      </w:r>
      <w:r w:rsidR="00195A40">
        <w:t>Cash Flows</w:t>
      </w:r>
      <w:r w:rsidR="007C600F">
        <w:t xml:space="preserve"> </w:t>
      </w:r>
      <w:r w:rsidR="00E33AC1">
        <w:t xml:space="preserve">for the year then ended </w:t>
      </w:r>
      <w:r w:rsidR="007C600F">
        <w:t xml:space="preserve">and the </w:t>
      </w:r>
      <w:r w:rsidR="00195A40">
        <w:t>N</w:t>
      </w:r>
      <w:r w:rsidR="007C600F">
        <w:t xml:space="preserve">otes to </w:t>
      </w:r>
      <w:r w:rsidR="00425FC0">
        <w:t>F</w:t>
      </w:r>
      <w:r w:rsidR="00195A40">
        <w:t>inancial Statements</w:t>
      </w:r>
      <w:r w:rsidR="007C600F">
        <w:t>.</w:t>
      </w:r>
    </w:p>
    <w:p w:rsidR="00C84D20" w:rsidRDefault="00C84D20" w:rsidP="00727522">
      <w:pPr>
        <w:pStyle w:val="Justifiedparagraph"/>
        <w:spacing w:line="240" w:lineRule="auto"/>
        <w:ind w:right="0" w:firstLine="0"/>
      </w:pPr>
      <w:r>
        <w:rPr>
          <w:u w:val="single"/>
        </w:rPr>
        <w:t>Management’s Responsibility for the Financial Statements</w:t>
      </w:r>
    </w:p>
    <w:p w:rsidR="00C84D20" w:rsidRDefault="00C84D20" w:rsidP="00727522">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8C5659">
        <w:t>.  T</w:t>
      </w:r>
      <w:r>
        <w:t xml:space="preserve">his includes the design, implementation and maintenance of internal control relevant to the preparation and fair presentation of financial statements that are free </w:t>
      </w:r>
      <w:r w:rsidR="003012F4">
        <w:t>from</w:t>
      </w:r>
      <w:r>
        <w:t xml:space="preserve"> material misstatement, whether due to fraud or error.</w:t>
      </w:r>
    </w:p>
    <w:p w:rsidR="00C84D20" w:rsidRPr="00322A46" w:rsidRDefault="00C84D20" w:rsidP="00727522">
      <w:pPr>
        <w:pStyle w:val="Justifiedparagraph"/>
        <w:spacing w:line="240" w:lineRule="auto"/>
        <w:ind w:right="0" w:firstLine="0"/>
        <w:rPr>
          <w:u w:val="single"/>
        </w:rPr>
      </w:pPr>
      <w:r>
        <w:rPr>
          <w:u w:val="single"/>
        </w:rPr>
        <w:t>Auditor’s Responsibility</w:t>
      </w:r>
    </w:p>
    <w:p w:rsidR="00D41CE1" w:rsidRDefault="00C84D20" w:rsidP="00727522">
      <w:pPr>
        <w:pStyle w:val="Justifiedparagraph"/>
        <w:spacing w:line="240" w:lineRule="auto"/>
        <w:ind w:right="0" w:firstLine="0"/>
      </w:pPr>
      <w:r>
        <w:t xml:space="preserve">Our responsibility is to express </w:t>
      </w:r>
      <w:r w:rsidR="00A348FF">
        <w:t xml:space="preserve">an </w:t>
      </w:r>
      <w:r>
        <w:t xml:space="preserve">opinion on these financial statements based on our audit.  </w:t>
      </w:r>
      <w:r w:rsidR="00D41CE1">
        <w:t xml:space="preserve">We conducted our audit in accordance with U.S. generally accepted auditing standards and the standards applicable to financial audits contained in </w:t>
      </w:r>
      <w:r w:rsidR="00D41CE1">
        <w:rPr>
          <w:u w:val="single"/>
        </w:rPr>
        <w:t>Government Auditing Standards</w:t>
      </w:r>
      <w:r w:rsidR="00D41CE1">
        <w:t xml:space="preserve">, issued by the Comptroller General of the United States.  Those standards require that we plan and perform the audit to obtain reasonable assurance about whether the financial statements are free </w:t>
      </w:r>
      <w:r w:rsidR="00A83EF4">
        <w:t>from</w:t>
      </w:r>
      <w:r w:rsidR="00D41CE1">
        <w:t xml:space="preserve"> material misstatement.</w:t>
      </w:r>
    </w:p>
    <w:p w:rsidR="00C84D20" w:rsidRDefault="00C84D20" w:rsidP="00727522">
      <w:pPr>
        <w:pStyle w:val="Justifiedparagraph"/>
        <w:spacing w:line="240" w:lineRule="auto"/>
        <w:ind w:right="0" w:firstLine="0"/>
      </w:pPr>
      <w:r>
        <w:t>An audit involves</w:t>
      </w:r>
      <w:r w:rsidR="00B101C0">
        <w:t xml:space="preserve"> performing procedures to obtain audit evidence about the amounts and disclosures in the financial statements.  The procedures selected depend on the auditor’s judgment, including the assessment of the risks of material misstatement of the financial statement</w:t>
      </w:r>
      <w:r w:rsidR="00195A40">
        <w:t>s</w:t>
      </w:r>
      <w:r w:rsidR="00B101C0">
        <w:t xml:space="preserve">, whether due to fraud or error.  In making those risk assessments, the auditor considers internal control relevant to the Center’s preparation and fair presentation of the financial statements in order to design audit procedures that are appropriate in the circumstances, but not for the purpose of expressing an opinion on the effectiveness of the Center’s internal control.  Accordingly, we express no such opinion.  An audit also includes evaluating the appropriateness of accounting policies used and the reasonableness of </w:t>
      </w:r>
      <w:r w:rsidR="000C54FA">
        <w:t>significant accounting estimates made by management, as well as evaluating the overall presentation of the financial statements.</w:t>
      </w:r>
    </w:p>
    <w:p w:rsidR="000C54FA" w:rsidRDefault="000C54FA" w:rsidP="00727522">
      <w:pPr>
        <w:pStyle w:val="Justifiedparagraph"/>
        <w:spacing w:line="240" w:lineRule="auto"/>
        <w:ind w:right="0" w:firstLine="0"/>
      </w:pPr>
      <w:r>
        <w:t>We believe the audit evidence we have obtained is sufficient and appropriate to provide a basis for our audit opinion.</w:t>
      </w:r>
    </w:p>
    <w:p w:rsidR="007818A9" w:rsidRDefault="007818A9" w:rsidP="00727522">
      <w:pPr>
        <w:pStyle w:val="Justifiedparagraph"/>
        <w:spacing w:line="240" w:lineRule="auto"/>
        <w:ind w:right="0" w:firstLine="0"/>
        <w:rPr>
          <w:u w:val="single"/>
        </w:rPr>
        <w:sectPr w:rsidR="007818A9" w:rsidSect="00D1459E">
          <w:headerReference w:type="even" r:id="rId39"/>
          <w:headerReference w:type="default" r:id="rId40"/>
          <w:footnotePr>
            <w:numRestart w:val="eachSect"/>
          </w:footnotePr>
          <w:pgSz w:w="12240" w:h="15840" w:code="1"/>
          <w:pgMar w:top="1440" w:right="1152" w:bottom="720" w:left="1440" w:header="864" w:footer="864" w:gutter="0"/>
          <w:cols w:space="0"/>
          <w:noEndnote/>
          <w:docGrid w:linePitch="272"/>
        </w:sectPr>
      </w:pPr>
    </w:p>
    <w:p w:rsidR="000C54FA" w:rsidRPr="00322A46" w:rsidRDefault="000C54FA" w:rsidP="00727522">
      <w:pPr>
        <w:pStyle w:val="Justifiedparagraph"/>
        <w:spacing w:line="240" w:lineRule="auto"/>
        <w:ind w:right="0" w:firstLine="0"/>
        <w:rPr>
          <w:u w:val="single"/>
        </w:rPr>
      </w:pPr>
      <w:r>
        <w:rPr>
          <w:u w:val="single"/>
        </w:rPr>
        <w:lastRenderedPageBreak/>
        <w:t>Opinion</w:t>
      </w:r>
    </w:p>
    <w:p w:rsidR="00D41CE1" w:rsidRDefault="00D41CE1" w:rsidP="00727522">
      <w:pPr>
        <w:pStyle w:val="Justifiedparagraph"/>
        <w:spacing w:line="240" w:lineRule="auto"/>
        <w:ind w:right="0" w:firstLine="0"/>
      </w:pPr>
      <w:r>
        <w:t xml:space="preserve">In our opinion, the financial statements referred to above present fairly, in all material respects, the financial position of </w:t>
      </w:r>
      <w:r w:rsidR="006E6BA4">
        <w:rPr>
          <w:noProof/>
        </w:rPr>
        <w:t>Sample Mental Health Center</w:t>
      </w:r>
      <w:r w:rsidR="009C1243">
        <w:t xml:space="preserve"> </w:t>
      </w:r>
      <w:r w:rsidR="00741F5A">
        <w:t>as of</w:t>
      </w:r>
      <w:r w:rsidR="009C1243">
        <w:t xml:space="preserve"> </w:t>
      </w:r>
      <w:r w:rsidR="007C600F">
        <w:t xml:space="preserve"> </w:t>
      </w:r>
      <w:r w:rsidR="004F452B">
        <w:t xml:space="preserve">June 30, </w:t>
      </w:r>
      <w:r w:rsidR="00727522">
        <w:t>2017</w:t>
      </w:r>
      <w:r w:rsidR="00CC4E4A">
        <w:t xml:space="preserve"> </w:t>
      </w:r>
      <w:r>
        <w:t xml:space="preserve">and the changes in its </w:t>
      </w:r>
      <w:r w:rsidR="00685371">
        <w:t>net assets</w:t>
      </w:r>
      <w:r>
        <w:t xml:space="preserve"> and</w:t>
      </w:r>
      <w:r w:rsidR="00741F5A">
        <w:t xml:space="preserve">, where applicable, </w:t>
      </w:r>
      <w:r w:rsidR="001B17E7">
        <w:t xml:space="preserve">its </w:t>
      </w:r>
      <w:r>
        <w:t xml:space="preserve">cash flows </w:t>
      </w:r>
      <w:r w:rsidR="00741F5A">
        <w:t xml:space="preserve">thereof </w:t>
      </w:r>
      <w:r>
        <w:t xml:space="preserve">for the year then ended in </w:t>
      </w:r>
      <w:r w:rsidR="00A83EF4">
        <w:t>accordance</w:t>
      </w:r>
      <w:r>
        <w:t xml:space="preserve"> with U.S. generally accepted accounting principles.</w:t>
      </w:r>
    </w:p>
    <w:p w:rsidR="00741F5A" w:rsidRPr="00322A46" w:rsidRDefault="00741F5A" w:rsidP="00727522">
      <w:pPr>
        <w:pStyle w:val="Justifiedparagraph"/>
        <w:spacing w:line="240" w:lineRule="auto"/>
        <w:ind w:right="0" w:firstLine="0"/>
        <w:rPr>
          <w:u w:val="single"/>
        </w:rPr>
      </w:pPr>
      <w:r>
        <w:rPr>
          <w:u w:val="single"/>
        </w:rPr>
        <w:t>Other Reporting Required by Government Auditing Standards</w:t>
      </w:r>
    </w:p>
    <w:p w:rsidR="00D41CE1" w:rsidRDefault="00D41CE1" w:rsidP="00727522">
      <w:pPr>
        <w:pStyle w:val="Justifiedparagraph"/>
        <w:spacing w:line="240" w:lineRule="auto"/>
        <w:ind w:right="0" w:firstLine="0"/>
      </w:pPr>
      <w:r>
        <w:t xml:space="preserve">In accordance with </w:t>
      </w:r>
      <w:r>
        <w:rPr>
          <w:u w:val="single"/>
        </w:rPr>
        <w:t>Government Auditing Standards</w:t>
      </w:r>
      <w:r>
        <w:t xml:space="preserve">, we have also issued our </w:t>
      </w:r>
      <w:r w:rsidR="009C1243">
        <w:t xml:space="preserve">report </w:t>
      </w:r>
      <w:r w:rsidR="00513BA1">
        <w:t xml:space="preserve">dated </w:t>
      </w:r>
      <w:r w:rsidR="00D1459E">
        <w:t>September 2</w:t>
      </w:r>
      <w:r w:rsidR="003B416C">
        <w:t>0</w:t>
      </w:r>
      <w:r w:rsidR="00D1459E">
        <w:t xml:space="preserve">, </w:t>
      </w:r>
      <w:r w:rsidR="00727522">
        <w:t>2017</w:t>
      </w:r>
      <w:r w:rsidR="00D1459E">
        <w:t xml:space="preserve"> on </w:t>
      </w:r>
      <w:r>
        <w:t xml:space="preserve">our consideration of </w:t>
      </w:r>
      <w:r w:rsidR="006E6BA4">
        <w:rPr>
          <w:noProof/>
        </w:rPr>
        <w:t>Sample Mental Health Center</w:t>
      </w:r>
      <w:r>
        <w:t xml:space="preserve">’s internal control over financial reporting and </w:t>
      </w:r>
      <w:r w:rsidR="00741F5A">
        <w:t xml:space="preserve">on </w:t>
      </w:r>
      <w:r>
        <w:t xml:space="preserve">our tests of its compliance with certain provisions of laws, regulations, contracts and grant agreements and other matters.  The purpose of that report is </w:t>
      </w:r>
      <w:r w:rsidR="003B416C">
        <w:t xml:space="preserve">solely </w:t>
      </w:r>
      <w:r>
        <w:t>to describe the scope of our testing of internal control over financial reporting and compliance and the results of that testing and not to provide an opinion on the</w:t>
      </w:r>
      <w:r w:rsidR="003B416C">
        <w:t xml:space="preserve"> effectiveness of the Sample Mental Health Center’s</w:t>
      </w:r>
      <w:r>
        <w:t xml:space="preserve"> internal control over financial reporting or </w:t>
      </w:r>
      <w:r w:rsidR="00535B7A">
        <w:t xml:space="preserve">on </w:t>
      </w:r>
      <w:r>
        <w:t xml:space="preserve">compliance.  </w:t>
      </w:r>
      <w:r w:rsidRPr="002B3978">
        <w:t xml:space="preserve">That report is an integral part of an audit performed in accordance with </w:t>
      </w:r>
      <w:r w:rsidRPr="002B3978">
        <w:rPr>
          <w:u w:val="single"/>
        </w:rPr>
        <w:t>Government Auditing Standards</w:t>
      </w:r>
      <w:r w:rsidRPr="002B3978">
        <w:t xml:space="preserve"> </w:t>
      </w:r>
      <w:r w:rsidR="00741F5A">
        <w:t>in considering Sample Mental Health Center’s internal control over financial reporting and compliance.</w:t>
      </w:r>
    </w:p>
    <w:p w:rsidR="00D1459E" w:rsidRDefault="00D1459E" w:rsidP="00727522">
      <w:pPr>
        <w:pStyle w:val="Justifiedparagraph"/>
        <w:ind w:right="18" w:firstLine="0"/>
      </w:pPr>
    </w:p>
    <w:p w:rsidR="00D1459E" w:rsidRDefault="00D1459E" w:rsidP="00727522">
      <w:pPr>
        <w:pStyle w:val="SignatureLine"/>
        <w:tabs>
          <w:tab w:val="clear" w:pos="5400"/>
          <w:tab w:val="left" w:pos="5490"/>
        </w:tabs>
        <w:spacing w:before="720"/>
        <w:ind w:right="18" w:firstLine="0"/>
      </w:pPr>
      <w:r>
        <w:tab/>
        <w:t>MARY MOSIMAN, CPA</w:t>
      </w:r>
    </w:p>
    <w:p w:rsidR="00D1459E" w:rsidRDefault="00D1459E" w:rsidP="00727522">
      <w:pPr>
        <w:pStyle w:val="SignatureLine"/>
        <w:tabs>
          <w:tab w:val="clear" w:pos="5400"/>
          <w:tab w:val="left" w:pos="5850"/>
        </w:tabs>
        <w:spacing w:before="0"/>
        <w:ind w:right="18" w:firstLine="0"/>
      </w:pPr>
      <w:r>
        <w:tab/>
        <w:t>Auditor of State</w:t>
      </w:r>
    </w:p>
    <w:p w:rsidR="007818A9" w:rsidRDefault="007818A9" w:rsidP="00727522"/>
    <w:p w:rsidR="007818A9" w:rsidRPr="00405E6E" w:rsidRDefault="00D1459E" w:rsidP="00727522">
      <w:r>
        <w:t>September 2</w:t>
      </w:r>
      <w:r w:rsidR="003B416C">
        <w:t>0</w:t>
      </w:r>
      <w:r>
        <w:t xml:space="preserve">, </w:t>
      </w:r>
      <w:r w:rsidR="00727522">
        <w:t>2017</w:t>
      </w:r>
    </w:p>
    <w:p w:rsidR="00E061EE" w:rsidRDefault="00E061EE" w:rsidP="00727522">
      <w:pPr>
        <w:pStyle w:val="TOC1"/>
        <w:tabs>
          <w:tab w:val="clear" w:pos="8208"/>
          <w:tab w:val="clear" w:pos="9648"/>
        </w:tabs>
        <w:spacing w:before="0"/>
        <w:sectPr w:rsidR="00E061EE" w:rsidSect="00D1459E">
          <w:headerReference w:type="default" r:id="rId41"/>
          <w:footnotePr>
            <w:numRestart w:val="eachSect"/>
          </w:footnotePr>
          <w:pgSz w:w="12240" w:h="15840" w:code="1"/>
          <w:pgMar w:top="1440" w:right="1152" w:bottom="720" w:left="1440" w:header="864" w:footer="864" w:gutter="0"/>
          <w:cols w:space="0"/>
          <w:noEndnote/>
          <w:docGrid w:linePitch="272"/>
        </w:sectPr>
      </w:pPr>
    </w:p>
    <w:p w:rsidR="003B416C" w:rsidRDefault="003B416C" w:rsidP="003B416C">
      <w:pPr>
        <w:pStyle w:val="TOC1"/>
        <w:tabs>
          <w:tab w:val="clear" w:pos="8208"/>
          <w:tab w:val="clear" w:pos="9648"/>
        </w:tabs>
        <w:spacing w:before="0"/>
      </w:pPr>
    </w:p>
    <w:p w:rsidR="004A193F" w:rsidRPr="003C2A05" w:rsidRDefault="004A193F" w:rsidP="004A193F">
      <w:pPr>
        <w:spacing w:before="3600" w:line="240" w:lineRule="exact"/>
        <w:jc w:val="center"/>
        <w:rPr>
          <w:b/>
        </w:rPr>
      </w:pPr>
      <w:r w:rsidRPr="003C2A05">
        <w:rPr>
          <w:b/>
        </w:rPr>
        <w:t>Financial Statements</w:t>
      </w:r>
    </w:p>
    <w:p w:rsidR="004A193F" w:rsidRDefault="004A193F" w:rsidP="004A193F">
      <w:pPr>
        <w:spacing w:before="240" w:after="480" w:line="240" w:lineRule="exact"/>
        <w:ind w:left="2160" w:right="2160"/>
        <w:jc w:val="center"/>
        <w:rPr>
          <w:b/>
        </w:rPr>
        <w:sectPr w:rsidR="004A193F" w:rsidSect="00D1459E">
          <w:headerReference w:type="even" r:id="rId42"/>
          <w:headerReference w:type="default" r:id="rId43"/>
          <w:footnotePr>
            <w:numRestart w:val="eachSect"/>
          </w:footnotePr>
          <w:pgSz w:w="12240" w:h="15840" w:code="1"/>
          <w:pgMar w:top="1440" w:right="1152" w:bottom="720" w:left="1440" w:header="864" w:footer="864" w:gutter="0"/>
          <w:cols w:space="0"/>
          <w:noEndnote/>
        </w:sectPr>
      </w:pPr>
    </w:p>
    <w:p w:rsidR="004A193F" w:rsidRDefault="004A193F" w:rsidP="004A193F">
      <w:pPr>
        <w:pStyle w:val="FacingPage"/>
        <w:spacing w:before="0"/>
      </w:pPr>
    </w:p>
    <w:p w:rsidR="003B416C" w:rsidRDefault="003B416C" w:rsidP="003B416C">
      <w:pPr>
        <w:pStyle w:val="FacingPage"/>
        <w:rPr>
          <w:b w:val="0"/>
        </w:rPr>
      </w:pPr>
      <w:r>
        <w:t>Sample Mental Health Center</w:t>
      </w:r>
    </w:p>
    <w:p w:rsidR="003B416C" w:rsidRDefault="003B416C" w:rsidP="003B416C">
      <w:pPr>
        <w:spacing w:line="200" w:lineRule="exact"/>
      </w:pPr>
    </w:p>
    <w:p w:rsidR="003B416C" w:rsidRDefault="003B416C" w:rsidP="003B416C">
      <w:pPr>
        <w:spacing w:line="200" w:lineRule="exact"/>
        <w:sectPr w:rsidR="003B416C" w:rsidSect="00D1459E">
          <w:headerReference w:type="even" r:id="rId44"/>
          <w:footnotePr>
            <w:numRestart w:val="eachSect"/>
          </w:footnotePr>
          <w:pgSz w:w="12240" w:h="15840" w:code="1"/>
          <w:pgMar w:top="1440" w:right="1152" w:bottom="720" w:left="1440" w:header="864" w:footer="864" w:gutter="0"/>
          <w:cols w:space="0"/>
          <w:noEndnote/>
        </w:sectPr>
      </w:pPr>
    </w:p>
    <w:p w:rsidR="00E061EE" w:rsidRDefault="00E061EE" w:rsidP="00727522">
      <w:pPr>
        <w:pStyle w:val="TOC1"/>
        <w:tabs>
          <w:tab w:val="clear" w:pos="8208"/>
          <w:tab w:val="clear" w:pos="9648"/>
        </w:tabs>
        <w:spacing w:before="0"/>
      </w:pPr>
    </w:p>
    <w:p w:rsidR="00E061EE" w:rsidRDefault="006E6BA4" w:rsidP="00727522">
      <w:pPr>
        <w:spacing w:before="240" w:after="720" w:line="240" w:lineRule="exact"/>
        <w:ind w:left="2160" w:right="2160"/>
        <w:jc w:val="center"/>
      </w:pPr>
      <w:r>
        <w:rPr>
          <w:noProof/>
        </w:rPr>
        <w:t>Sample Mental Health Center</w:t>
      </w:r>
      <w:r w:rsidR="00365259">
        <w:br/>
      </w:r>
      <w:r w:rsidR="00E061EE">
        <w:br/>
        <w:t>Statement of Financial Position</w:t>
      </w:r>
      <w:r w:rsidR="00365259">
        <w:br/>
      </w:r>
      <w:r w:rsidR="00E061EE">
        <w:br/>
      </w:r>
      <w:r w:rsidR="004F452B">
        <w:t xml:space="preserve">June 30, </w:t>
      </w:r>
      <w:r w:rsidR="00727522">
        <w:t>2017</w:t>
      </w:r>
    </w:p>
    <w:p w:rsidR="005331E1" w:rsidRPr="00076D7B" w:rsidRDefault="00786C1A" w:rsidP="00727522">
      <w:pPr>
        <w:ind w:right="-72"/>
        <w:jc w:val="center"/>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5.2pt;height:275.05pt">
            <v:imagedata r:id="rId45" o:title=""/>
          </v:shape>
        </w:pict>
      </w:r>
    </w:p>
    <w:p w:rsidR="00E061EE" w:rsidRDefault="00E061EE" w:rsidP="00727522">
      <w:pPr>
        <w:ind w:left="90"/>
      </w:pPr>
    </w:p>
    <w:p w:rsidR="00C4784F" w:rsidRDefault="00C4784F" w:rsidP="00727522">
      <w:pPr>
        <w:sectPr w:rsidR="00C4784F" w:rsidSect="00D1459E">
          <w:headerReference w:type="even" r:id="rId46"/>
          <w:headerReference w:type="default" r:id="rId47"/>
          <w:footnotePr>
            <w:numRestart w:val="eachSect"/>
          </w:footnotePr>
          <w:pgSz w:w="12240" w:h="15840" w:code="1"/>
          <w:pgMar w:top="1440" w:right="1152" w:bottom="720" w:left="1440" w:header="864" w:footer="864" w:gutter="0"/>
          <w:cols w:space="0"/>
          <w:noEndnote/>
        </w:sectPr>
      </w:pPr>
    </w:p>
    <w:p w:rsidR="004A193F" w:rsidRDefault="004A193F" w:rsidP="004A193F">
      <w:pPr>
        <w:pStyle w:val="FacingPage"/>
        <w:rPr>
          <w:b w:val="0"/>
        </w:rPr>
      </w:pPr>
      <w:r>
        <w:lastRenderedPageBreak/>
        <w:t>Sample Mental Health Center</w:t>
      </w:r>
    </w:p>
    <w:p w:rsidR="004A193F" w:rsidRDefault="004A193F" w:rsidP="004A193F">
      <w:pPr>
        <w:spacing w:line="200" w:lineRule="exact"/>
      </w:pPr>
    </w:p>
    <w:p w:rsidR="004A193F" w:rsidRDefault="004A193F" w:rsidP="004A193F">
      <w:pPr>
        <w:spacing w:line="200" w:lineRule="exact"/>
        <w:sectPr w:rsidR="004A193F" w:rsidSect="00D1459E">
          <w:headerReference w:type="even" r:id="rId48"/>
          <w:headerReference w:type="default" r:id="rId49"/>
          <w:footnotePr>
            <w:numRestart w:val="eachSect"/>
          </w:footnotePr>
          <w:pgSz w:w="12240" w:h="15840" w:code="1"/>
          <w:pgMar w:top="1440" w:right="1152" w:bottom="720" w:left="1440" w:header="864" w:footer="864" w:gutter="0"/>
          <w:cols w:space="0"/>
          <w:noEndnote/>
        </w:sectPr>
      </w:pPr>
    </w:p>
    <w:p w:rsidR="00E061EE" w:rsidRDefault="006E6BA4" w:rsidP="00727522">
      <w:pPr>
        <w:pStyle w:val="TOC1"/>
        <w:spacing w:before="0" w:after="720"/>
        <w:jc w:val="center"/>
      </w:pPr>
      <w:r>
        <w:rPr>
          <w:noProof/>
        </w:rPr>
        <w:lastRenderedPageBreak/>
        <w:t>Sample Mental Health Center</w:t>
      </w:r>
      <w:r w:rsidR="00E061EE">
        <w:br/>
      </w:r>
      <w:r w:rsidR="00E061EE">
        <w:br/>
        <w:t>Statement of Activities</w:t>
      </w:r>
      <w:r w:rsidR="00E061EE">
        <w:br/>
      </w:r>
      <w:r w:rsidR="00E061EE">
        <w:br/>
        <w:t xml:space="preserve">Year ended </w:t>
      </w:r>
      <w:r w:rsidR="004F452B">
        <w:t xml:space="preserve">June 30, </w:t>
      </w:r>
      <w:r w:rsidR="00727522">
        <w:t>2017</w:t>
      </w:r>
    </w:p>
    <w:p w:rsidR="0050752F" w:rsidRPr="00076D7B" w:rsidRDefault="00786C1A" w:rsidP="00727522">
      <w:pPr>
        <w:jc w:val="center"/>
        <w:rPr>
          <w:color w:val="FF0000"/>
        </w:rPr>
      </w:pPr>
      <w:r>
        <w:rPr>
          <w:color w:val="FF0000"/>
        </w:rPr>
        <w:pict>
          <v:shape id="_x0000_i1029" type="#_x0000_t75" style="width:468pt;height:397.45pt">
            <v:imagedata r:id="rId50" o:title=""/>
          </v:shape>
        </w:pict>
      </w:r>
    </w:p>
    <w:p w:rsidR="00A70247" w:rsidRPr="00721337" w:rsidRDefault="00A70247" w:rsidP="00727522">
      <w:pPr>
        <w:tabs>
          <w:tab w:val="left" w:pos="432"/>
          <w:tab w:val="right" w:pos="1584"/>
          <w:tab w:val="right" w:pos="3096"/>
        </w:tabs>
        <w:ind w:left="-86"/>
      </w:pPr>
    </w:p>
    <w:p w:rsidR="00E061EE" w:rsidRDefault="00E061EE" w:rsidP="00727522">
      <w:pPr>
        <w:spacing w:after="960"/>
        <w:jc w:val="center"/>
        <w:sectPr w:rsidR="00E061EE" w:rsidSect="00D1459E">
          <w:headerReference w:type="even" r:id="rId51"/>
          <w:headerReference w:type="default" r:id="rId52"/>
          <w:footnotePr>
            <w:numRestart w:val="eachSect"/>
          </w:footnotePr>
          <w:pgSz w:w="12240" w:h="15840" w:code="1"/>
          <w:pgMar w:top="1440" w:right="1152" w:bottom="720" w:left="1440" w:header="864" w:footer="864" w:gutter="0"/>
          <w:cols w:space="0"/>
          <w:noEndnote/>
        </w:sectPr>
      </w:pPr>
    </w:p>
    <w:p w:rsidR="00702A0A" w:rsidRDefault="006E6BA4" w:rsidP="00727522">
      <w:pPr>
        <w:spacing w:after="240"/>
        <w:jc w:val="center"/>
        <w:rPr>
          <w:noProof/>
        </w:rPr>
      </w:pPr>
      <w:r>
        <w:rPr>
          <w:noProof/>
        </w:rPr>
        <w:lastRenderedPageBreak/>
        <w:t>Sample Mental Health Center</w:t>
      </w:r>
    </w:p>
    <w:p w:rsidR="00702A0A" w:rsidRDefault="00E061EE" w:rsidP="00727522">
      <w:pPr>
        <w:spacing w:after="240"/>
        <w:jc w:val="center"/>
      </w:pPr>
      <w:r>
        <w:t>Statement of Functional Expenses</w:t>
      </w:r>
    </w:p>
    <w:p w:rsidR="00E061EE" w:rsidRDefault="00E061EE" w:rsidP="00727522">
      <w:pPr>
        <w:spacing w:after="720"/>
        <w:jc w:val="center"/>
      </w:pPr>
      <w:r>
        <w:t xml:space="preserve">Year ended </w:t>
      </w:r>
      <w:r w:rsidR="004F452B">
        <w:t xml:space="preserve">June 30, </w:t>
      </w:r>
      <w:r w:rsidR="00727522">
        <w:t>2017</w:t>
      </w:r>
    </w:p>
    <w:p w:rsidR="00E061EE" w:rsidRPr="00076D7B" w:rsidRDefault="00786C1A" w:rsidP="00727522">
      <w:pPr>
        <w:jc w:val="center"/>
        <w:rPr>
          <w:color w:val="FF0000"/>
        </w:rPr>
      </w:pPr>
      <w:r>
        <w:rPr>
          <w:color w:val="FF0000"/>
        </w:rPr>
        <w:pict>
          <v:shape id="_x0000_i1028" type="#_x0000_t75" style="width:468pt;height:419.75pt">
            <v:imagedata r:id="rId53" o:title=""/>
          </v:shape>
        </w:pict>
      </w:r>
    </w:p>
    <w:p w:rsidR="00E061EE" w:rsidRDefault="00E061EE" w:rsidP="00727522">
      <w:pPr>
        <w:spacing w:line="240" w:lineRule="exact"/>
      </w:pPr>
    </w:p>
    <w:p w:rsidR="0050752F" w:rsidRDefault="0050752F" w:rsidP="00727522">
      <w:pPr>
        <w:spacing w:after="1920"/>
        <w:sectPr w:rsidR="0050752F" w:rsidSect="00D1459E">
          <w:headerReference w:type="even" r:id="rId54"/>
          <w:headerReference w:type="default" r:id="rId55"/>
          <w:footnotePr>
            <w:numRestart w:val="eachSect"/>
          </w:footnotePr>
          <w:pgSz w:w="12240" w:h="15840" w:code="1"/>
          <w:pgMar w:top="1440" w:right="1152" w:bottom="720" w:left="1440" w:header="864" w:footer="864" w:gutter="0"/>
          <w:cols w:space="0"/>
          <w:noEndnote/>
        </w:sectPr>
      </w:pPr>
    </w:p>
    <w:p w:rsidR="00E061EE" w:rsidRDefault="00E061EE" w:rsidP="00727522">
      <w:pPr>
        <w:spacing w:after="1680"/>
      </w:pPr>
    </w:p>
    <w:p w:rsidR="0078427D" w:rsidRPr="00EA6A79" w:rsidRDefault="00786C1A" w:rsidP="00727522">
      <w:pPr>
        <w:spacing w:before="1680"/>
        <w:rPr>
          <w:color w:val="FF0000"/>
        </w:rPr>
      </w:pPr>
      <w:r>
        <w:rPr>
          <w:color w:val="FF0000"/>
        </w:rPr>
        <w:pict>
          <v:shape id="_x0000_i1027" type="#_x0000_t75" style="width:125.3pt;height:419.75pt">
            <v:imagedata r:id="rId56" o:title=""/>
          </v:shape>
        </w:pict>
      </w:r>
    </w:p>
    <w:p w:rsidR="00E061EE" w:rsidRDefault="00E061EE" w:rsidP="00727522">
      <w:pPr>
        <w:spacing w:after="720"/>
        <w:jc w:val="center"/>
        <w:sectPr w:rsidR="00E061EE" w:rsidSect="00D1459E">
          <w:headerReference w:type="default" r:id="rId57"/>
          <w:footnotePr>
            <w:numRestart w:val="eachSect"/>
          </w:footnotePr>
          <w:pgSz w:w="12240" w:h="15840" w:code="1"/>
          <w:pgMar w:top="1440" w:right="1152" w:bottom="720" w:left="1440" w:header="864" w:footer="864" w:gutter="0"/>
          <w:cols w:space="0"/>
          <w:noEndnote/>
        </w:sectPr>
      </w:pPr>
    </w:p>
    <w:p w:rsidR="003B416C" w:rsidRDefault="003B416C" w:rsidP="003B416C">
      <w:pPr>
        <w:pStyle w:val="TOC1"/>
        <w:tabs>
          <w:tab w:val="clear" w:pos="8208"/>
          <w:tab w:val="clear" w:pos="9648"/>
        </w:tabs>
        <w:spacing w:before="0"/>
      </w:pPr>
    </w:p>
    <w:p w:rsidR="003B416C" w:rsidRDefault="003B416C" w:rsidP="003B416C">
      <w:pPr>
        <w:pStyle w:val="FacingPage"/>
        <w:rPr>
          <w:b w:val="0"/>
        </w:rPr>
      </w:pPr>
      <w:r>
        <w:t>Sample Mental Health Center</w:t>
      </w:r>
    </w:p>
    <w:p w:rsidR="003B416C" w:rsidRDefault="003B416C" w:rsidP="003B416C">
      <w:pPr>
        <w:spacing w:line="200" w:lineRule="exact"/>
      </w:pPr>
    </w:p>
    <w:p w:rsidR="003B416C" w:rsidRDefault="003B416C" w:rsidP="003B416C">
      <w:pPr>
        <w:spacing w:line="200" w:lineRule="exact"/>
        <w:sectPr w:rsidR="003B416C" w:rsidSect="00D1459E">
          <w:headerReference w:type="even" r:id="rId58"/>
          <w:headerReference w:type="default" r:id="rId59"/>
          <w:footnotePr>
            <w:numRestart w:val="eachSect"/>
          </w:footnotePr>
          <w:pgSz w:w="12240" w:h="15840" w:code="1"/>
          <w:pgMar w:top="1440" w:right="1152" w:bottom="720" w:left="1440" w:header="864" w:footer="864" w:gutter="0"/>
          <w:cols w:space="0"/>
          <w:noEndnote/>
        </w:sectPr>
      </w:pPr>
    </w:p>
    <w:p w:rsidR="00E061EE" w:rsidRDefault="006E6BA4" w:rsidP="00727522">
      <w:pPr>
        <w:spacing w:after="600" w:line="240" w:lineRule="exact"/>
        <w:jc w:val="center"/>
      </w:pPr>
      <w:r>
        <w:rPr>
          <w:noProof/>
        </w:rPr>
        <w:lastRenderedPageBreak/>
        <w:t>Sample Mental Health Center</w:t>
      </w:r>
      <w:r w:rsidR="00E061EE">
        <w:br/>
      </w:r>
      <w:r w:rsidR="00E061EE">
        <w:br/>
        <w:t>Statement of Cash Flows</w:t>
      </w:r>
      <w:r w:rsidR="00E061EE">
        <w:br/>
      </w:r>
      <w:r w:rsidR="00E061EE">
        <w:br/>
        <w:t xml:space="preserve">Year ended </w:t>
      </w:r>
      <w:r w:rsidR="004F452B">
        <w:t xml:space="preserve">June 30, </w:t>
      </w:r>
      <w:r w:rsidR="00727522">
        <w:t>2017</w:t>
      </w:r>
    </w:p>
    <w:p w:rsidR="000E570D" w:rsidRPr="00076D7B" w:rsidRDefault="00786C1A" w:rsidP="00727522">
      <w:pPr>
        <w:spacing w:before="240"/>
        <w:jc w:val="center"/>
        <w:rPr>
          <w:color w:val="FF0000"/>
        </w:rPr>
      </w:pPr>
      <w:r>
        <w:rPr>
          <w:color w:val="FF0000"/>
        </w:rPr>
        <w:pict>
          <v:shape id="_x0000_i1026" type="#_x0000_t75" style="width:453.6pt;height:321.1pt">
            <v:imagedata r:id="rId60" o:title=""/>
          </v:shape>
        </w:pict>
      </w:r>
    </w:p>
    <w:p w:rsidR="00E061EE" w:rsidRDefault="00E061EE" w:rsidP="00727522">
      <w:pPr>
        <w:ind w:left="90"/>
      </w:pPr>
    </w:p>
    <w:p w:rsidR="00E061EE" w:rsidRDefault="00E061EE" w:rsidP="00727522">
      <w:pPr>
        <w:spacing w:before="240"/>
        <w:sectPr w:rsidR="00E061EE" w:rsidSect="00D1459E">
          <w:headerReference w:type="even" r:id="rId61"/>
          <w:headerReference w:type="default" r:id="rId62"/>
          <w:footnotePr>
            <w:numRestart w:val="eachSect"/>
          </w:footnotePr>
          <w:pgSz w:w="12240" w:h="15840" w:code="1"/>
          <w:pgMar w:top="1440" w:right="1152" w:bottom="720" w:left="1440" w:header="864" w:footer="864" w:gutter="0"/>
          <w:cols w:space="0"/>
          <w:noEndnote/>
        </w:sectPr>
      </w:pPr>
    </w:p>
    <w:p w:rsidR="00E061EE" w:rsidRDefault="00E061EE" w:rsidP="00727522">
      <w:pPr>
        <w:pStyle w:val="Noteslinenoindent"/>
        <w:keepNext w:val="0"/>
        <w:keepLines w:val="0"/>
      </w:pPr>
      <w:r>
        <w:lastRenderedPageBreak/>
        <w:t>(1)</w:t>
      </w:r>
      <w:r>
        <w:tab/>
        <w:t>Summary of Significant Accounting Policies</w:t>
      </w:r>
    </w:p>
    <w:p w:rsidR="00E061EE" w:rsidRDefault="00E061EE" w:rsidP="00727522">
      <w:pPr>
        <w:pStyle w:val="Noteslineindent5"/>
        <w:ind w:left="720" w:firstLine="0"/>
        <w:rPr>
          <w:u w:val="single"/>
        </w:rPr>
      </w:pPr>
      <w:r>
        <w:t>A.</w:t>
      </w:r>
      <w:r>
        <w:tab/>
      </w:r>
      <w:r>
        <w:rPr>
          <w:u w:val="single"/>
        </w:rPr>
        <w:t>Reporting Entity</w:t>
      </w:r>
    </w:p>
    <w:p w:rsidR="00E061EE" w:rsidRDefault="00E061EE" w:rsidP="00727522">
      <w:pPr>
        <w:pStyle w:val="2ndindent"/>
        <w:ind w:left="1080" w:right="18" w:firstLine="0"/>
      </w:pPr>
      <w:r>
        <w:t>Sample Mental Health Center is a non-profit corporation established to provide a comprehensive community mental health program for the diagnosis and treatment of psychiatric and psychological disorders and to promote the prevention of mental illness.  Services are provided to residents of Sample, Local and Anywhere Counties.</w:t>
      </w:r>
    </w:p>
    <w:p w:rsidR="00E061EE" w:rsidRDefault="00E061EE" w:rsidP="00727522">
      <w:pPr>
        <w:pStyle w:val="2ndindent"/>
        <w:ind w:left="1080" w:right="18" w:firstLine="0"/>
      </w:pPr>
      <w:r>
        <w:t>The Center is exempt from income tax under Section 501(c)(3) of the Internal Revenue Code and a similar section of the Iowa income tax law which provide tax exemption for corporations organized and operated exclusively for religious, charitable or educational purposes.</w:t>
      </w:r>
    </w:p>
    <w:p w:rsidR="00AF359A" w:rsidRDefault="00AF359A" w:rsidP="00727522">
      <w:pPr>
        <w:pStyle w:val="2ndindent"/>
        <w:ind w:left="1080" w:right="18" w:firstLine="0"/>
      </w:pPr>
      <w:r>
        <w:t>The Center’s financial statements are prepared in accordance with U.S. generally accepted accounting principles as prescribed by the Financial Accounting Standards Board for non-profit corporations.</w:t>
      </w:r>
    </w:p>
    <w:p w:rsidR="00E061EE" w:rsidRDefault="00E061EE" w:rsidP="00727522">
      <w:pPr>
        <w:pStyle w:val="Noteslineindent5"/>
        <w:rPr>
          <w:u w:val="single"/>
        </w:rPr>
      </w:pPr>
      <w:r>
        <w:t>B.</w:t>
      </w:r>
      <w:r>
        <w:tab/>
      </w:r>
      <w:r>
        <w:rPr>
          <w:u w:val="single"/>
        </w:rPr>
        <w:t>Fund Accounting</w:t>
      </w:r>
    </w:p>
    <w:p w:rsidR="00E061EE" w:rsidRDefault="00E061EE" w:rsidP="00727522">
      <w:pPr>
        <w:pStyle w:val="2ndindent"/>
        <w:ind w:left="1080" w:right="18" w:firstLine="0"/>
      </w:pPr>
      <w:r>
        <w:t xml:space="preserve">The accounts of the Center are organized on the basis of funds, each of which is considered to be a separate accounting entity.  The operations of each fund are accounted for by providing a separate set of self-balancing accounts which comprise its assets, liabilities, net </w:t>
      </w:r>
      <w:r w:rsidR="00AB2858">
        <w:t>assets</w:t>
      </w:r>
      <w:r>
        <w:t xml:space="preserve">, revenues and expenses.  The various funds are </w:t>
      </w:r>
      <w:r w:rsidR="00A504A8">
        <w:t>summarized</w:t>
      </w:r>
      <w:r>
        <w:t xml:space="preserve"> as follows in the financial statements:</w:t>
      </w:r>
    </w:p>
    <w:p w:rsidR="00E061EE" w:rsidRDefault="00E061EE" w:rsidP="00727522">
      <w:pPr>
        <w:pStyle w:val="thirdindent"/>
        <w:ind w:left="1440" w:right="468" w:firstLine="0"/>
      </w:pPr>
      <w:r>
        <w:rPr>
          <w:u w:val="single"/>
        </w:rPr>
        <w:t>Current Fund</w:t>
      </w:r>
      <w:r>
        <w:t xml:space="preserve"> – The </w:t>
      </w:r>
      <w:r w:rsidR="00EA688C">
        <w:t>C</w:t>
      </w:r>
      <w:r w:rsidR="00A504A8">
        <w:t>urrent</w:t>
      </w:r>
      <w:r>
        <w:t xml:space="preserve"> </w:t>
      </w:r>
      <w:r w:rsidR="00EA688C">
        <w:t>F</w:t>
      </w:r>
      <w:r>
        <w:t>und accounts for all resources over which the Center has discretionary control to use in carrying on the operations of the organization in accordance with the limitations of its charter and bylaws</w:t>
      </w:r>
      <w:r w:rsidR="00EA688C">
        <w:t>,</w:t>
      </w:r>
      <w:r>
        <w:t xml:space="preserve"> except for amounts invested in la</w:t>
      </w:r>
      <w:r w:rsidR="00EA688C">
        <w:t>nd, buildings and equipment which</w:t>
      </w:r>
      <w:r>
        <w:t xml:space="preserve"> may be accounted for in a separate fund.</w:t>
      </w:r>
    </w:p>
    <w:p w:rsidR="00E061EE" w:rsidRDefault="00E061EE" w:rsidP="00727522">
      <w:pPr>
        <w:pStyle w:val="thirdindent"/>
        <w:ind w:left="1440" w:right="468" w:firstLine="0"/>
      </w:pPr>
      <w:r>
        <w:t>The Center’s Board may des</w:t>
      </w:r>
      <w:r w:rsidR="00EA688C">
        <w:t>ignate portions of the Current F</w:t>
      </w:r>
      <w:r>
        <w:t xml:space="preserve">und for specific purposes, projects or investment as an aid in the planning of expenses and the conservation of assets.  The Center maintains separate accounts for </w:t>
      </w:r>
      <w:r w:rsidR="00A504A8">
        <w:t>any</w:t>
      </w:r>
      <w:r>
        <w:t xml:space="preserve"> designation</w:t>
      </w:r>
      <w:r w:rsidR="00A504A8">
        <w:t>s</w:t>
      </w:r>
      <w:r w:rsidR="00EA688C">
        <w:t xml:space="preserve"> within the Current F</w:t>
      </w:r>
      <w:r>
        <w:t xml:space="preserve">und and segregates the designated and undesignated portions of the fund within the net </w:t>
      </w:r>
      <w:r w:rsidR="008B6173">
        <w:t>assets</w:t>
      </w:r>
      <w:r>
        <w:t xml:space="preserve"> section of the </w:t>
      </w:r>
      <w:r w:rsidR="00EA688C">
        <w:t>Statement of Financial P</w:t>
      </w:r>
      <w:r w:rsidR="00A504A8">
        <w:t>osition</w:t>
      </w:r>
      <w:r>
        <w:t>.</w:t>
      </w:r>
    </w:p>
    <w:p w:rsidR="00E061EE" w:rsidRDefault="00E061EE" w:rsidP="00727522">
      <w:pPr>
        <w:pStyle w:val="thirdindent"/>
        <w:ind w:left="1440" w:right="468" w:firstLine="0"/>
      </w:pPr>
      <w:r>
        <w:rPr>
          <w:u w:val="single"/>
        </w:rPr>
        <w:t>Land, Building and Equipment Fund</w:t>
      </w:r>
      <w:r w:rsidR="00EA688C">
        <w:t xml:space="preserve"> – The Land, Building and Equipment F</w:t>
      </w:r>
      <w:r>
        <w:t xml:space="preserve">und is used to accumulate the net investment in </w:t>
      </w:r>
      <w:r w:rsidR="005D73C8">
        <w:t xml:space="preserve">capital </w:t>
      </w:r>
      <w:r>
        <w:t xml:space="preserve">assets and to account for the unexpended resources contributed specifically for the purpose of acquiring or replacing land, buildings or equipment for use in the operations of the </w:t>
      </w:r>
      <w:r w:rsidR="00AB2858">
        <w:t>Center</w:t>
      </w:r>
      <w:r>
        <w:t>.</w:t>
      </w:r>
    </w:p>
    <w:p w:rsidR="00527DC4" w:rsidRDefault="00527DC4" w:rsidP="00727522">
      <w:pPr>
        <w:pStyle w:val="Noteslineindent5"/>
        <w:sectPr w:rsidR="00527DC4" w:rsidSect="00D1459E">
          <w:headerReference w:type="even" r:id="rId63"/>
          <w:headerReference w:type="default" r:id="rId64"/>
          <w:footerReference w:type="even" r:id="rId65"/>
          <w:footerReference w:type="default" r:id="rId66"/>
          <w:footnotePr>
            <w:numRestart w:val="eachSect"/>
          </w:footnotePr>
          <w:pgSz w:w="12240" w:h="15840" w:code="1"/>
          <w:pgMar w:top="1440" w:right="1152" w:bottom="720" w:left="1440" w:header="864" w:footer="864" w:gutter="0"/>
          <w:cols w:space="0"/>
          <w:noEndnote/>
        </w:sectPr>
      </w:pPr>
    </w:p>
    <w:p w:rsidR="00E061EE" w:rsidRDefault="00E061EE" w:rsidP="00727522">
      <w:pPr>
        <w:pStyle w:val="Noteslineindent5"/>
        <w:rPr>
          <w:u w:val="single"/>
        </w:rPr>
      </w:pPr>
      <w:r>
        <w:lastRenderedPageBreak/>
        <w:t>C.</w:t>
      </w:r>
      <w:r>
        <w:tab/>
      </w:r>
      <w:r>
        <w:rPr>
          <w:u w:val="single"/>
        </w:rPr>
        <w:t>Basis of Accounting</w:t>
      </w:r>
    </w:p>
    <w:p w:rsidR="00E061EE" w:rsidRDefault="00E061EE" w:rsidP="00727522">
      <w:pPr>
        <w:pStyle w:val="2ndindent"/>
        <w:ind w:left="1080" w:right="18" w:firstLine="0"/>
      </w:pPr>
      <w:r>
        <w:t>Basis of accounting refers to when revenues and expenses are recognized in the accounts and reported in the financial statements.  Basis of accounting relates to the timing of the measurements made, regardless of the measurement focus applied.</w:t>
      </w:r>
    </w:p>
    <w:p w:rsidR="00E061EE" w:rsidRDefault="00E061EE" w:rsidP="00727522">
      <w:pPr>
        <w:pStyle w:val="2ndindent"/>
        <w:ind w:left="1080" w:right="18" w:firstLine="0"/>
      </w:pPr>
      <w:r>
        <w:t>The accompanying financial statements have been prepared on the accrual basis of accounting in conformity with U.S. generally accepted accounting principles.  Revenues are recognized when earned and expenses are recorded when the liability is incurred.</w:t>
      </w:r>
    </w:p>
    <w:p w:rsidR="00E061EE" w:rsidRDefault="00E061EE" w:rsidP="00727522">
      <w:pPr>
        <w:pStyle w:val="2ndindent"/>
        <w:ind w:left="1080" w:right="18" w:firstLine="0"/>
      </w:pPr>
      <w:r>
        <w:t xml:space="preserve">Purchases of </w:t>
      </w:r>
      <w:r w:rsidR="00C631D7">
        <w:t xml:space="preserve">property and equipment </w:t>
      </w:r>
      <w:r>
        <w:t>providing future benefits ar</w:t>
      </w:r>
      <w:r w:rsidR="00EA688C">
        <w:t>e directly charged against the Current F</w:t>
      </w:r>
      <w:r>
        <w:t xml:space="preserve">und </w:t>
      </w:r>
      <w:r w:rsidR="00EA688C">
        <w:t>balance and capitalized in the L</w:t>
      </w:r>
      <w:r>
        <w:t>and</w:t>
      </w:r>
      <w:r w:rsidR="00EA688C">
        <w:t>, Building and Equipment F</w:t>
      </w:r>
      <w:r>
        <w:t>und.</w:t>
      </w:r>
    </w:p>
    <w:p w:rsidR="00E061EE" w:rsidRDefault="00E061EE" w:rsidP="00727522">
      <w:pPr>
        <w:pStyle w:val="Noteslineindent5"/>
      </w:pPr>
      <w:r>
        <w:t>D.</w:t>
      </w:r>
      <w:r>
        <w:tab/>
      </w:r>
      <w:r>
        <w:rPr>
          <w:u w:val="single"/>
        </w:rPr>
        <w:t>Basis of Presentation</w:t>
      </w:r>
    </w:p>
    <w:p w:rsidR="00E061EE" w:rsidRDefault="00685371" w:rsidP="00DA4A9D">
      <w:pPr>
        <w:pStyle w:val="2ndindent"/>
        <w:spacing w:after="120"/>
        <w:ind w:left="1080" w:right="18" w:firstLine="0"/>
      </w:pPr>
      <w:r>
        <w:t>Net assets</w:t>
      </w:r>
      <w:r w:rsidR="00E061EE">
        <w:t xml:space="preserve"> and revenues, expenses, gains and losses are classified based on the existence or absence of donor-imposed restrictions.  Accordingly, the </w:t>
      </w:r>
      <w:r>
        <w:t>net assets</w:t>
      </w:r>
      <w:r w:rsidR="00E061EE">
        <w:t xml:space="preserve"> of the Center and changes therein are classified and reported as follows:</w:t>
      </w:r>
    </w:p>
    <w:p w:rsidR="00E061EE" w:rsidRDefault="00E061EE" w:rsidP="00727522">
      <w:pPr>
        <w:pStyle w:val="thirdindent"/>
        <w:ind w:left="1440" w:right="468" w:firstLine="0"/>
      </w:pPr>
      <w:r w:rsidRPr="00336D3D">
        <w:rPr>
          <w:u w:val="single"/>
        </w:rPr>
        <w:t xml:space="preserve">Unrestricted </w:t>
      </w:r>
      <w:r w:rsidR="00685371">
        <w:rPr>
          <w:u w:val="single"/>
        </w:rPr>
        <w:t xml:space="preserve">net </w:t>
      </w:r>
      <w:r w:rsidR="00877E4C">
        <w:rPr>
          <w:u w:val="single"/>
        </w:rPr>
        <w:t>assets</w:t>
      </w:r>
      <w:r>
        <w:t xml:space="preserve"> – </w:t>
      </w:r>
      <w:r w:rsidR="00685371">
        <w:t>Net assets</w:t>
      </w:r>
      <w:r>
        <w:t xml:space="preserve"> not subject to donor-imposed stipulations.</w:t>
      </w:r>
    </w:p>
    <w:p w:rsidR="00E061EE" w:rsidRDefault="00E061EE" w:rsidP="00727522">
      <w:pPr>
        <w:pStyle w:val="2ndindent"/>
        <w:ind w:left="1080" w:right="18" w:firstLine="0"/>
      </w:pPr>
      <w:r>
        <w:t xml:space="preserve">Revenues are reported as increases in unrestricted </w:t>
      </w:r>
      <w:r w:rsidR="00685371">
        <w:t>net assets</w:t>
      </w:r>
      <w:r>
        <w:t xml:space="preserve"> unless use of the related assets is limited by donor-imposed restrictions.  Expenses are reported as decreases in unrestricted </w:t>
      </w:r>
      <w:r w:rsidR="00685371">
        <w:t>net assets</w:t>
      </w:r>
      <w:r>
        <w:t xml:space="preserve">.  Gains and losses on investments and other assets or liabilities are reported as increases or decreases in unrestricted </w:t>
      </w:r>
      <w:r w:rsidR="00685371">
        <w:t>net assets</w:t>
      </w:r>
      <w:r>
        <w:t xml:space="preserve"> unless their use is restricted by explicit donor stipulation or by law.</w:t>
      </w:r>
    </w:p>
    <w:p w:rsidR="00E061EE" w:rsidRDefault="00E061EE" w:rsidP="00727522">
      <w:pPr>
        <w:pStyle w:val="Noteslineindent5"/>
      </w:pPr>
      <w:r>
        <w:t>E.</w:t>
      </w:r>
      <w:r>
        <w:tab/>
      </w:r>
      <w:r>
        <w:rPr>
          <w:u w:val="single"/>
        </w:rPr>
        <w:t>Assets and Liabilities</w:t>
      </w:r>
    </w:p>
    <w:p w:rsidR="00E061EE" w:rsidRDefault="00E061EE" w:rsidP="00DA4A9D">
      <w:pPr>
        <w:pStyle w:val="2ndindent"/>
        <w:spacing w:after="120"/>
        <w:ind w:left="1080" w:right="18" w:firstLine="0"/>
        <w:rPr>
          <w:u w:val="single"/>
        </w:rPr>
      </w:pPr>
      <w:r>
        <w:t xml:space="preserve">The following accounting policies are followed in preparing the </w:t>
      </w:r>
      <w:r w:rsidR="00EA688C">
        <w:t>Statement of Financial P</w:t>
      </w:r>
      <w:r w:rsidR="00A504A8">
        <w:t>osition</w:t>
      </w:r>
      <w:r>
        <w:t>:</w:t>
      </w:r>
    </w:p>
    <w:p w:rsidR="00E061EE" w:rsidRDefault="00E061EE" w:rsidP="00727522">
      <w:pPr>
        <w:pStyle w:val="thirdindent"/>
        <w:ind w:left="1440" w:right="468" w:firstLine="0"/>
      </w:pPr>
      <w:r>
        <w:rPr>
          <w:u w:val="single"/>
        </w:rPr>
        <w:t>Cash and Cash Equivalents</w:t>
      </w:r>
      <w:r w:rsidRPr="00365259">
        <w:t xml:space="preserve"> </w:t>
      </w:r>
      <w:r>
        <w:t>– The Center considers savings accounts and all other highly liquid investments with a maturity of three months or less when purchased to be cash equivalents.</w:t>
      </w:r>
    </w:p>
    <w:p w:rsidR="00E061EE" w:rsidRDefault="00E061EE" w:rsidP="00727522">
      <w:pPr>
        <w:pStyle w:val="thirdindent"/>
        <w:ind w:left="1440" w:right="468" w:firstLine="0"/>
      </w:pPr>
      <w:r>
        <w:rPr>
          <w:u w:val="single"/>
        </w:rPr>
        <w:t>Receivables</w:t>
      </w:r>
      <w:r>
        <w:t xml:space="preserve"> – Receivables are shown at the amount expected to be collected after determining the allowance for doubtful accoun</w:t>
      </w:r>
      <w:r w:rsidR="00EA688C">
        <w:t xml:space="preserve">ts based on an aging of </w:t>
      </w:r>
      <w:r>
        <w:t>individual patient balances.</w:t>
      </w:r>
    </w:p>
    <w:p w:rsidR="00E061EE" w:rsidRDefault="00E061EE" w:rsidP="00727522">
      <w:pPr>
        <w:pStyle w:val="thirdindent"/>
        <w:ind w:left="1440" w:right="468" w:firstLine="0"/>
      </w:pPr>
      <w:r>
        <w:rPr>
          <w:u w:val="single"/>
        </w:rPr>
        <w:t>Property and Equipment</w:t>
      </w:r>
      <w:r>
        <w:t xml:space="preserve"> </w:t>
      </w:r>
      <w:r w:rsidR="00365259">
        <w:t xml:space="preserve">– </w:t>
      </w:r>
      <w:r>
        <w:t xml:space="preserve">Property and equipment is stated at cost.  Depreciation is computed </w:t>
      </w:r>
      <w:r w:rsidR="00A504A8">
        <w:t>using</w:t>
      </w:r>
      <w:r>
        <w:t xml:space="preserve"> the straight-line method over the estimated useful lives of 3 to 40 years.  No interest costs were capitalized since there were no qualifying assets.</w:t>
      </w:r>
    </w:p>
    <w:p w:rsidR="001756CB" w:rsidRDefault="00E061EE" w:rsidP="00727522">
      <w:pPr>
        <w:pStyle w:val="thirdindent"/>
        <w:ind w:left="1440" w:right="468" w:firstLine="0"/>
      </w:pPr>
      <w:r>
        <w:rPr>
          <w:u w:val="single"/>
        </w:rPr>
        <w:t>Compensated Absences</w:t>
      </w:r>
      <w:r w:rsidRPr="00365259">
        <w:t xml:space="preserve"> </w:t>
      </w:r>
      <w:r w:rsidR="00365259">
        <w:t xml:space="preserve">– </w:t>
      </w:r>
      <w:r>
        <w:t>Center employees accumulate a limited amount of earned but unused vacation benefits payable to employees.  Amounts representing the cost of</w:t>
      </w:r>
      <w:r w:rsidR="00A504A8">
        <w:t xml:space="preserve"> accumulated </w:t>
      </w:r>
      <w:r>
        <w:t xml:space="preserve">compensated absences are recorded as liabilities and have been computed based on rates of pay in effect at </w:t>
      </w:r>
      <w:r w:rsidR="004F452B">
        <w:t>June</w:t>
      </w:r>
      <w:r w:rsidR="00E06B6C">
        <w:t> </w:t>
      </w:r>
      <w:r w:rsidR="004F452B">
        <w:t xml:space="preserve">30, </w:t>
      </w:r>
      <w:r w:rsidR="00727522">
        <w:t>2017</w:t>
      </w:r>
      <w:r>
        <w:t>.</w:t>
      </w:r>
    </w:p>
    <w:p w:rsidR="00527DC4" w:rsidRDefault="00527DC4" w:rsidP="00727522">
      <w:pPr>
        <w:pStyle w:val="2ndindent"/>
        <w:ind w:left="1170" w:right="648" w:hanging="450"/>
        <w:sectPr w:rsidR="00527DC4" w:rsidSect="00D1459E">
          <w:headerReference w:type="default" r:id="rId67"/>
          <w:footnotePr>
            <w:numRestart w:val="eachSect"/>
          </w:footnotePr>
          <w:pgSz w:w="12240" w:h="15840" w:code="1"/>
          <w:pgMar w:top="1440" w:right="1152" w:bottom="720" w:left="1440" w:header="864" w:footer="864" w:gutter="0"/>
          <w:cols w:space="0"/>
          <w:noEndnote/>
        </w:sectPr>
      </w:pPr>
    </w:p>
    <w:p w:rsidR="00E061EE" w:rsidRDefault="00E061EE" w:rsidP="00727522">
      <w:pPr>
        <w:pStyle w:val="2ndindent"/>
        <w:ind w:left="1170" w:right="648" w:hanging="450"/>
      </w:pPr>
      <w:r>
        <w:lastRenderedPageBreak/>
        <w:t>F.</w:t>
      </w:r>
      <w:r>
        <w:tab/>
      </w:r>
      <w:r>
        <w:rPr>
          <w:u w:val="single"/>
        </w:rPr>
        <w:t>Patient Services Revenue</w:t>
      </w:r>
    </w:p>
    <w:p w:rsidR="00E061EE" w:rsidRDefault="00E061EE" w:rsidP="00727522">
      <w:pPr>
        <w:pStyle w:val="2ndindent"/>
        <w:ind w:left="1080" w:right="18" w:firstLine="0"/>
      </w:pPr>
      <w:r>
        <w:t xml:space="preserve">Patient services revenue is reported at the estimated realizable amounts from patients, third-party </w:t>
      </w:r>
      <w:proofErr w:type="spellStart"/>
      <w:r>
        <w:t>payors</w:t>
      </w:r>
      <w:proofErr w:type="spellEnd"/>
      <w:r>
        <w:t xml:space="preserve"> and others for services rendered, including estimated retroactive adjustments under reimbursement agreements with third-party </w:t>
      </w:r>
      <w:proofErr w:type="spellStart"/>
      <w:r w:rsidR="005A33E5">
        <w:t>payors</w:t>
      </w:r>
      <w:proofErr w:type="spellEnd"/>
      <w:r>
        <w:t xml:space="preserve">.  Retroactive adjustments are accrued on an estimated basis in the period the related services are rendered and adjusted in future periods as final settlements are determined. </w:t>
      </w:r>
    </w:p>
    <w:p w:rsidR="00E061EE" w:rsidRDefault="00E061EE" w:rsidP="00727522">
      <w:pPr>
        <w:pStyle w:val="Noteslineindent5"/>
      </w:pPr>
      <w:r>
        <w:rPr>
          <w:rStyle w:val="Underline"/>
          <w:u w:val="none"/>
        </w:rPr>
        <w:t>G.</w:t>
      </w:r>
      <w:r>
        <w:rPr>
          <w:rStyle w:val="Underline"/>
          <w:u w:val="none"/>
        </w:rPr>
        <w:tab/>
      </w:r>
      <w:r>
        <w:rPr>
          <w:rStyle w:val="Underline"/>
        </w:rPr>
        <w:t>Total Column</w:t>
      </w:r>
    </w:p>
    <w:p w:rsidR="00E061EE" w:rsidRDefault="00E061EE" w:rsidP="00727522">
      <w:pPr>
        <w:pStyle w:val="2ndindent"/>
        <w:ind w:left="1080" w:right="18" w:firstLine="0"/>
      </w:pPr>
      <w:r>
        <w:t xml:space="preserve">The total column on the </w:t>
      </w:r>
      <w:r w:rsidR="00EA688C">
        <w:t>S</w:t>
      </w:r>
      <w:r w:rsidR="009000D2">
        <w:t>t</w:t>
      </w:r>
      <w:r w:rsidR="00EA688C">
        <w:t>atement of Financial P</w:t>
      </w:r>
      <w:r w:rsidR="009000D2">
        <w:t>osition</w:t>
      </w:r>
      <w:r w:rsidR="00EA688C">
        <w:t xml:space="preserve"> and the Statement of A</w:t>
      </w:r>
      <w:r>
        <w:t>ctivities is presented to facilitate financial analysis.  Data in these columns does not present financial position or results of operations in conformity with U.S. generally accepted accounting principles.  Neither is such data comparable to a consolidation.  Interfund eliminations have not been made in the aggregation of this data.</w:t>
      </w:r>
    </w:p>
    <w:p w:rsidR="00E061EE" w:rsidRDefault="00E061EE" w:rsidP="00727522">
      <w:pPr>
        <w:pStyle w:val="Noteslinenoindent"/>
        <w:keepNext w:val="0"/>
        <w:keepLines w:val="0"/>
      </w:pPr>
      <w:r>
        <w:t>(2)</w:t>
      </w:r>
      <w:r>
        <w:tab/>
      </w:r>
      <w:r w:rsidR="009000D2">
        <w:t>Property and Equipment</w:t>
      </w:r>
    </w:p>
    <w:p w:rsidR="00E061EE" w:rsidRDefault="00E061EE" w:rsidP="00727522">
      <w:pPr>
        <w:pStyle w:val="2ndindent"/>
        <w:spacing w:after="0"/>
        <w:ind w:left="720" w:right="18" w:firstLine="0"/>
      </w:pPr>
      <w:r>
        <w:t xml:space="preserve">A summary of </w:t>
      </w:r>
      <w:r w:rsidR="009000D2">
        <w:t>property and equipment</w:t>
      </w:r>
      <w:r>
        <w:t xml:space="preserve"> follows:</w:t>
      </w:r>
    </w:p>
    <w:p w:rsidR="00493AFC" w:rsidRPr="001756CB" w:rsidRDefault="00786C1A" w:rsidP="00727522">
      <w:pPr>
        <w:ind w:left="720"/>
        <w:jc w:val="center"/>
        <w:rPr>
          <w:color w:val="FF0000"/>
        </w:rPr>
      </w:pPr>
      <w:r>
        <w:rPr>
          <w:color w:val="FF0000"/>
        </w:rPr>
        <w:pict>
          <v:shape id="_x0000_i1025" type="#_x0000_t75" style="width:309.6pt;height:128.15pt">
            <v:imagedata r:id="rId68" o:title=""/>
          </v:shape>
        </w:pict>
      </w:r>
    </w:p>
    <w:p w:rsidR="00E061EE" w:rsidRDefault="00E061EE" w:rsidP="00727522">
      <w:pPr>
        <w:pStyle w:val="Noteslinenoindent"/>
        <w:keepNext w:val="0"/>
        <w:keepLines w:val="0"/>
      </w:pPr>
      <w:r>
        <w:t>(3)</w:t>
      </w:r>
      <w:r>
        <w:tab/>
        <w:t>Pension and Retirement Plan</w:t>
      </w:r>
    </w:p>
    <w:p w:rsidR="00E061EE" w:rsidRDefault="00E061EE" w:rsidP="00727522">
      <w:pPr>
        <w:pStyle w:val="2ndindent"/>
        <w:ind w:left="720" w:right="18" w:firstLine="0"/>
      </w:pPr>
      <w:r>
        <w:t xml:space="preserve">The Center </w:t>
      </w:r>
      <w:r w:rsidR="00A86C46">
        <w:t xml:space="preserve">contributes to the Center Retirement Plan (CRP), a defined contribution pension plan, for all full-time employees who have completed one year of service.  CRP is authorized by the Center’s by-laws which </w:t>
      </w:r>
      <w:proofErr w:type="gramStart"/>
      <w:r w:rsidR="00A86C46">
        <w:t>is</w:t>
      </w:r>
      <w:proofErr w:type="gramEnd"/>
      <w:r w:rsidR="00A86C46">
        <w:t xml:space="preserve"> administered by XYZ Insurance Company. </w:t>
      </w:r>
    </w:p>
    <w:p w:rsidR="00385E48" w:rsidRDefault="00A86C46" w:rsidP="00727522">
      <w:pPr>
        <w:pStyle w:val="2ndindent"/>
        <w:ind w:left="720" w:right="18" w:firstLine="0"/>
      </w:pPr>
      <w:r>
        <w:t>Benefit terms, including contribution requirements, for CRP are established and may be amended by the Board of Directors.  For each employee in the pension plan, the Center is required to contribute 5</w:t>
      </w:r>
      <w:r w:rsidR="001B17E7">
        <w:t>%</w:t>
      </w:r>
      <w:r>
        <w:t xml:space="preserve"> of annual salary to an individual employee account.  Additionally, each pla</w:t>
      </w:r>
      <w:r w:rsidR="001B17E7">
        <w:t xml:space="preserve">n participant must contribute 3% </w:t>
      </w:r>
      <w:r>
        <w:t xml:space="preserve">of their annual salary and all such payments are accumulated and invested for individual participants of the plan.  </w:t>
      </w:r>
      <w:r w:rsidR="00385E48">
        <w:t xml:space="preserve">Amounts credited to individual participants are 100% vested immediately.  The accumulated monies are paid upon a participant’s retirement or termination.  </w:t>
      </w:r>
    </w:p>
    <w:p w:rsidR="00A86C46" w:rsidRDefault="00A86C46" w:rsidP="00727522">
      <w:pPr>
        <w:pStyle w:val="2ndindent"/>
        <w:ind w:left="720" w:right="18" w:firstLine="0"/>
      </w:pPr>
      <w:r>
        <w:t xml:space="preserve">For the year ended June 30, </w:t>
      </w:r>
      <w:r w:rsidR="00727522">
        <w:t>2017</w:t>
      </w:r>
      <w:r>
        <w:t>, employee contributions totaled $3,565 and the Center recognized pension expense of $5,942.</w:t>
      </w:r>
    </w:p>
    <w:p w:rsidR="006D751C" w:rsidRDefault="006D751C" w:rsidP="00727522">
      <w:pPr>
        <w:pStyle w:val="2ndindent"/>
        <w:spacing w:after="0"/>
        <w:ind w:left="720" w:right="18" w:firstLine="0"/>
      </w:pPr>
      <w:r>
        <w:t xml:space="preserve">At June 30, </w:t>
      </w:r>
      <w:r w:rsidR="00727522">
        <w:t>2017</w:t>
      </w:r>
      <w:r>
        <w:t>, the Center reported payables to the defined contribution pension plan of $507 for legally required employer contributions and $304 for legally required employee contributions which had been withheld from employee wages but not yet remitted to CRP.</w:t>
      </w:r>
    </w:p>
    <w:p w:rsidR="00527DC4" w:rsidRDefault="00527DC4" w:rsidP="00727522">
      <w:pPr>
        <w:pStyle w:val="Noteslinenoindent"/>
        <w:keepNext w:val="0"/>
        <w:keepLines w:val="0"/>
        <w:sectPr w:rsidR="00527DC4" w:rsidSect="00D1459E">
          <w:footnotePr>
            <w:numRestart w:val="eachSect"/>
          </w:footnotePr>
          <w:pgSz w:w="12240" w:h="15840" w:code="1"/>
          <w:pgMar w:top="1440" w:right="1152" w:bottom="720" w:left="1440" w:header="864" w:footer="864" w:gutter="0"/>
          <w:cols w:space="0"/>
          <w:noEndnote/>
        </w:sectPr>
      </w:pPr>
    </w:p>
    <w:p w:rsidR="00E061EE" w:rsidRDefault="00E061EE" w:rsidP="00727522">
      <w:pPr>
        <w:pStyle w:val="Noteslinenoindent"/>
        <w:keepNext w:val="0"/>
        <w:keepLines w:val="0"/>
      </w:pPr>
      <w:r>
        <w:lastRenderedPageBreak/>
        <w:t>(4)</w:t>
      </w:r>
      <w:r>
        <w:tab/>
        <w:t>Risk Management</w:t>
      </w:r>
    </w:p>
    <w:p w:rsidR="00E061EE" w:rsidRDefault="00EA688C" w:rsidP="00727522">
      <w:pPr>
        <w:pStyle w:val="2ndindent"/>
        <w:ind w:left="720" w:right="18" w:firstLine="0"/>
      </w:pPr>
      <w:r>
        <w:rPr>
          <w:noProof/>
        </w:rPr>
        <w:t>The</w:t>
      </w:r>
      <w:r w:rsidR="006E6BA4">
        <w:rPr>
          <w:noProof/>
        </w:rPr>
        <w:t xml:space="preserve"> Center</w:t>
      </w:r>
      <w:r w:rsidR="00E061EE">
        <w:t xml:space="preserve"> is exposed to various risks of loss related to torts; theft of, damage to, and destruction of assets; errors and omissions; injuries to employees; and natural disasters.  These risks are covered by commercial insurance purchased from independent third parties.  The Center assumes liability for any deductibles and claims in excess of coverage limitations.  Settled claims for these risks have not exceeded commercial insurance coverage for the past three years.</w:t>
      </w:r>
    </w:p>
    <w:p w:rsidR="00E061EE" w:rsidRDefault="00E061EE" w:rsidP="00727522">
      <w:pPr>
        <w:pStyle w:val="notesfirstindent"/>
        <w:ind w:right="108"/>
      </w:pPr>
    </w:p>
    <w:p w:rsidR="00E061EE" w:rsidRDefault="00E061EE" w:rsidP="00727522">
      <w:pPr>
        <w:pStyle w:val="notesfirstindent"/>
        <w:ind w:right="108"/>
        <w:sectPr w:rsidR="00E061EE" w:rsidSect="00D1459E">
          <w:footnotePr>
            <w:numRestart w:val="eachSect"/>
          </w:footnotePr>
          <w:pgSz w:w="12240" w:h="15840" w:code="1"/>
          <w:pgMar w:top="1440" w:right="1152" w:bottom="720" w:left="1440" w:header="864" w:footer="864" w:gutter="0"/>
          <w:cols w:space="0"/>
          <w:noEndnote/>
        </w:sectPr>
      </w:pPr>
    </w:p>
    <w:p w:rsidR="004A193F" w:rsidRDefault="004A193F" w:rsidP="004A193F">
      <w:pPr>
        <w:pStyle w:val="FacingPage"/>
        <w:rPr>
          <w:b w:val="0"/>
        </w:rPr>
      </w:pPr>
      <w:r>
        <w:lastRenderedPageBreak/>
        <w:t>Sample Mental Health Center</w:t>
      </w:r>
    </w:p>
    <w:p w:rsidR="004A193F" w:rsidRDefault="004A193F" w:rsidP="004A193F">
      <w:pPr>
        <w:spacing w:line="200" w:lineRule="exact"/>
      </w:pPr>
    </w:p>
    <w:p w:rsidR="004A193F" w:rsidRDefault="004A193F" w:rsidP="004A193F">
      <w:pPr>
        <w:spacing w:line="200" w:lineRule="exact"/>
        <w:sectPr w:rsidR="004A193F" w:rsidSect="00D1459E">
          <w:headerReference w:type="even" r:id="rId69"/>
          <w:headerReference w:type="default" r:id="rId70"/>
          <w:footnotePr>
            <w:numRestart w:val="eachSect"/>
          </w:footnotePr>
          <w:pgSz w:w="12240" w:h="15840" w:code="1"/>
          <w:pgMar w:top="1440" w:right="1152" w:bottom="720" w:left="1440" w:header="864" w:footer="864" w:gutter="0"/>
          <w:cols w:space="0"/>
          <w:noEndnote/>
        </w:sectPr>
      </w:pPr>
    </w:p>
    <w:p w:rsidR="00D41CE1" w:rsidRDefault="00D41CE1" w:rsidP="00727522">
      <w:pPr>
        <w:pStyle w:val="SignatureLine"/>
        <w:tabs>
          <w:tab w:val="clear" w:pos="5400"/>
        </w:tabs>
        <w:spacing w:before="360" w:after="600" w:line="240" w:lineRule="auto"/>
        <w:ind w:firstLine="0"/>
        <w:jc w:val="center"/>
      </w:pPr>
      <w:r>
        <w:rPr>
          <w:u w:val="single"/>
        </w:rPr>
        <w:lastRenderedPageBreak/>
        <w:t>Independent Auditor’s Report on</w:t>
      </w:r>
      <w:r w:rsidR="00394E3E">
        <w:rPr>
          <w:u w:val="single"/>
        </w:rPr>
        <w:t xml:space="preserve"> Internal Control</w:t>
      </w:r>
      <w:r>
        <w:rPr>
          <w:u w:val="single"/>
        </w:rPr>
        <w:t xml:space="preserve"> </w:t>
      </w:r>
      <w:r w:rsidR="00DE3BC5">
        <w:rPr>
          <w:u w:val="single"/>
        </w:rPr>
        <w:br/>
      </w:r>
      <w:r>
        <w:rPr>
          <w:u w:val="single"/>
        </w:rPr>
        <w:t>over Financial Reporting and on Compliance and Other Matters</w:t>
      </w:r>
      <w:r>
        <w:rPr>
          <w:u w:val="single"/>
        </w:rPr>
        <w:br/>
      </w:r>
      <w:proofErr w:type="gramStart"/>
      <w:r>
        <w:rPr>
          <w:u w:val="single"/>
        </w:rPr>
        <w:t>Based</w:t>
      </w:r>
      <w:proofErr w:type="gramEnd"/>
      <w:r>
        <w:rPr>
          <w:u w:val="single"/>
        </w:rPr>
        <w:t xml:space="preserve"> on an Audit of Financial Statements Performed in Accordance with</w:t>
      </w:r>
      <w:r>
        <w:rPr>
          <w:u w:val="single"/>
        </w:rPr>
        <w:br/>
        <w:t>Government Auditing Standards</w:t>
      </w:r>
    </w:p>
    <w:p w:rsidR="00D41CE1" w:rsidRDefault="00D41CE1" w:rsidP="00727522">
      <w:pPr>
        <w:spacing w:after="240"/>
        <w:ind w:right="18"/>
      </w:pPr>
      <w:r>
        <w:t>To the Board of Directors of</w:t>
      </w:r>
      <w:r w:rsidR="00553181">
        <w:t xml:space="preserve"> </w:t>
      </w:r>
      <w:r w:rsidR="006E6BA4">
        <w:rPr>
          <w:noProof/>
        </w:rPr>
        <w:t>Sample Mental Health Center</w:t>
      </w:r>
      <w:r>
        <w:t>:</w:t>
      </w:r>
    </w:p>
    <w:p w:rsidR="00D41CE1" w:rsidRDefault="00D41CE1" w:rsidP="00727522">
      <w:pPr>
        <w:pStyle w:val="Justifiedparagraph"/>
        <w:spacing w:line="240" w:lineRule="auto"/>
        <w:ind w:right="18" w:firstLine="0"/>
      </w:pPr>
      <w:r>
        <w:t xml:space="preserve">We have audited </w:t>
      </w:r>
      <w:r w:rsidR="00357C9C">
        <w:t xml:space="preserve">in accordance with U.S. generally accepted auditing standards and the standards applicable to financial audits contained in </w:t>
      </w:r>
      <w:r w:rsidR="00357C9C">
        <w:rPr>
          <w:u w:val="single"/>
        </w:rPr>
        <w:t>Government Auditing Standards</w:t>
      </w:r>
      <w:r w:rsidR="00933F3B" w:rsidRPr="00322A46">
        <w:t>,</w:t>
      </w:r>
      <w:r w:rsidR="00357C9C">
        <w:t xml:space="preserve"> issued by the Comptroller General of the United States, </w:t>
      </w:r>
      <w:r>
        <w:t xml:space="preserve">the financial statements of </w:t>
      </w:r>
      <w:r w:rsidR="006E6BA4">
        <w:rPr>
          <w:noProof/>
        </w:rPr>
        <w:t>Sample Mental Health Center</w:t>
      </w:r>
      <w:r>
        <w:t xml:space="preserve">, </w:t>
      </w:r>
      <w:r w:rsidR="009C1243">
        <w:t>Anywhere, Iowa</w:t>
      </w:r>
      <w:r>
        <w:t xml:space="preserve">, as of and </w:t>
      </w:r>
      <w:r w:rsidR="0086390F">
        <w:t xml:space="preserve">for the year ended </w:t>
      </w:r>
      <w:r w:rsidR="004F452B">
        <w:t xml:space="preserve">June 30, </w:t>
      </w:r>
      <w:r w:rsidR="00727522">
        <w:t>2017</w:t>
      </w:r>
      <w:r>
        <w:t xml:space="preserve">, </w:t>
      </w:r>
      <w:r w:rsidR="005A0A3E">
        <w:t xml:space="preserve">and the related </w:t>
      </w:r>
      <w:r w:rsidR="001E02E1">
        <w:t>Notes to Financial Statements</w:t>
      </w:r>
      <w:r w:rsidR="005A0A3E">
        <w:t xml:space="preserve">, </w:t>
      </w:r>
      <w:r>
        <w:t xml:space="preserve">and have issued our report </w:t>
      </w:r>
      <w:r w:rsidR="0086390F">
        <w:t>thereon dated</w:t>
      </w:r>
      <w:r w:rsidR="00FF2DCC">
        <w:t xml:space="preserve"> September 2</w:t>
      </w:r>
      <w:r w:rsidR="00DA4A9D">
        <w:t>0</w:t>
      </w:r>
      <w:r w:rsidR="00FF2DCC">
        <w:t xml:space="preserve">, </w:t>
      </w:r>
      <w:r w:rsidR="00727522">
        <w:t>2017</w:t>
      </w:r>
      <w:r>
        <w:t>.</w:t>
      </w:r>
    </w:p>
    <w:p w:rsidR="00D41CE1" w:rsidRDefault="00D41CE1" w:rsidP="00727522">
      <w:pPr>
        <w:pStyle w:val="Justifiedparagraph"/>
        <w:spacing w:line="240" w:lineRule="auto"/>
        <w:ind w:right="18" w:firstLine="0"/>
        <w:rPr>
          <w:u w:val="single"/>
        </w:rPr>
      </w:pPr>
      <w:r>
        <w:rPr>
          <w:u w:val="single"/>
        </w:rPr>
        <w:t xml:space="preserve">Internal Control </w:t>
      </w:r>
      <w:proofErr w:type="gramStart"/>
      <w:r>
        <w:rPr>
          <w:u w:val="single"/>
        </w:rPr>
        <w:t>Over</w:t>
      </w:r>
      <w:proofErr w:type="gramEnd"/>
      <w:r>
        <w:rPr>
          <w:u w:val="single"/>
        </w:rPr>
        <w:t xml:space="preserve"> Financial Reporting</w:t>
      </w:r>
    </w:p>
    <w:p w:rsidR="00D41CE1" w:rsidRDefault="00D41CE1" w:rsidP="00727522">
      <w:pPr>
        <w:pStyle w:val="Justifiedparagraph"/>
        <w:spacing w:line="240" w:lineRule="auto"/>
        <w:ind w:right="18" w:firstLine="0"/>
      </w:pPr>
      <w:r>
        <w:t>In planning and performing our audit</w:t>
      </w:r>
      <w:r w:rsidR="00E449A7">
        <w:t xml:space="preserve"> of the financial statements</w:t>
      </w:r>
      <w:r>
        <w:t xml:space="preserve">, we considered </w:t>
      </w:r>
      <w:r w:rsidR="006E6BA4">
        <w:rPr>
          <w:noProof/>
        </w:rPr>
        <w:t>Sample Mental Health Center</w:t>
      </w:r>
      <w:r>
        <w:t xml:space="preserve">’s internal control over financial reporting </w:t>
      </w:r>
      <w:r w:rsidR="00E449A7">
        <w:t>to determine the</w:t>
      </w:r>
      <w:r>
        <w:t xml:space="preserve"> audit procedures </w:t>
      </w:r>
      <w:r w:rsidR="00E50BD2">
        <w:t xml:space="preserve">appropriate in the circumstances </w:t>
      </w:r>
      <w:r>
        <w:t>for the purpose of expressing our opinion on the financial statements</w:t>
      </w:r>
      <w:r w:rsidR="00791B04">
        <w:t xml:space="preserve">, but not for the purpose of expressing </w:t>
      </w:r>
      <w:r w:rsidR="00E50BD2">
        <w:t>an</w:t>
      </w:r>
      <w:r w:rsidR="00791B04">
        <w:t xml:space="preserve"> opinion on the effectiveness of Sample Mental Health Center’s internal control</w:t>
      </w:r>
      <w:r w:rsidR="00261E67">
        <w:t>.</w:t>
      </w:r>
      <w:r w:rsidR="00791B04">
        <w:t xml:space="preserve">  Accordingly, we do not express an opinion on the effectiveness of Sample Mental Health Center’s internal control</w:t>
      </w:r>
      <w:r w:rsidR="00E50BD2">
        <w:t>.</w:t>
      </w:r>
      <w:r w:rsidR="00791B04">
        <w:t xml:space="preserve"> </w:t>
      </w:r>
    </w:p>
    <w:p w:rsidR="00103B8B" w:rsidRDefault="00103B8B" w:rsidP="00727522">
      <w:pPr>
        <w:pStyle w:val="Justifiedparagraph"/>
        <w:spacing w:line="240" w:lineRule="auto"/>
        <w:ind w:right="18" w:firstLine="0"/>
      </w:pPr>
      <w:r>
        <w:t>Our consideration of internal control was for the limited purpose described in</w:t>
      </w:r>
      <w:r w:rsidR="003049EC">
        <w:t xml:space="preserve"> the preceding paragraph</w:t>
      </w:r>
      <w:r>
        <w:t xml:space="preserve"> and </w:t>
      </w:r>
      <w:r w:rsidR="00B43CEE">
        <w:t>was not designed to</w:t>
      </w:r>
      <w:r>
        <w:t xml:space="preserve"> identify all deficiencies in internal control</w:t>
      </w:r>
      <w:r w:rsidR="003049EC">
        <w:t xml:space="preserve"> </w:t>
      </w:r>
      <w:r>
        <w:t xml:space="preserve">that might be </w:t>
      </w:r>
      <w:r w:rsidR="00DB5B2E">
        <w:t>material weaknesses</w:t>
      </w:r>
      <w:r w:rsidR="00261E67">
        <w:t xml:space="preserve"> or significant deficiencies</w:t>
      </w:r>
      <w:r w:rsidR="00B43CEE">
        <w:t xml:space="preserve"> and</w:t>
      </w:r>
      <w:r w:rsidR="00A348FF">
        <w:t>,</w:t>
      </w:r>
      <w:r w:rsidR="00B43CEE">
        <w:t xml:space="preserve"> therefore, material weaknesses </w:t>
      </w:r>
      <w:r w:rsidR="00261E67">
        <w:t xml:space="preserve">or significant deficiencies </w:t>
      </w:r>
      <w:r w:rsidR="00E50BD2">
        <w:t xml:space="preserve">may exist that </w:t>
      </w:r>
      <w:r w:rsidR="00DA4A9D">
        <w:t>have not been</w:t>
      </w:r>
      <w:r w:rsidR="00B43CEE">
        <w:t xml:space="preserve"> identified</w:t>
      </w:r>
      <w:r w:rsidR="00DB5B2E">
        <w:t xml:space="preserve">.  However, as </w:t>
      </w:r>
      <w:r w:rsidR="00B43CEE">
        <w:t>described in the accompanying Schedule of Findings</w:t>
      </w:r>
      <w:r w:rsidR="00DB5B2E">
        <w:t>, we identified certain deficiencies in internal contr</w:t>
      </w:r>
      <w:r w:rsidR="00B2399F">
        <w:t xml:space="preserve">ol </w:t>
      </w:r>
      <w:r w:rsidR="00DB5B2E">
        <w:t xml:space="preserve">we consider to be </w:t>
      </w:r>
      <w:r w:rsidR="00B43CEE">
        <w:t>material weakne</w:t>
      </w:r>
      <w:r w:rsidR="00B2399F">
        <w:t>sses and</w:t>
      </w:r>
      <w:r w:rsidR="007C600F">
        <w:t xml:space="preserve"> a </w:t>
      </w:r>
      <w:r w:rsidR="00B43CEE">
        <w:t>significant deficienc</w:t>
      </w:r>
      <w:r w:rsidR="007C600F">
        <w:t>y</w:t>
      </w:r>
      <w:r w:rsidR="00DB5B2E">
        <w:t>.</w:t>
      </w:r>
    </w:p>
    <w:p w:rsidR="00DB5B2E" w:rsidRDefault="00DB5B2E" w:rsidP="00727522">
      <w:pPr>
        <w:pStyle w:val="Justifiedparagraph"/>
        <w:spacing w:line="240" w:lineRule="auto"/>
        <w:ind w:right="18" w:firstLine="0"/>
      </w:pPr>
      <w:r>
        <w:t xml:space="preserve">A deficiency </w:t>
      </w:r>
      <w:r w:rsidR="00A32758">
        <w:t xml:space="preserve">in internal control </w:t>
      </w:r>
      <w:r>
        <w:t>exists when the design or operation of the control does not allow management or employees, in the normal course of performing their assigned functions, to prevent or detect</w:t>
      </w:r>
      <w:r w:rsidR="00261E67">
        <w:t xml:space="preserve"> and correct</w:t>
      </w:r>
      <w:r>
        <w:t xml:space="preserve"> mis</w:t>
      </w:r>
      <w:r w:rsidR="00B770B2">
        <w:t xml:space="preserve">statements on a timely basis.  </w:t>
      </w:r>
      <w:r w:rsidR="00A32758">
        <w:t xml:space="preserve">A material weakness is a deficiency, or a combination of deficiencies, in internal control such that there </w:t>
      </w:r>
      <w:r w:rsidR="00B2399F">
        <w:t>is a reasonable possibility</w:t>
      </w:r>
      <w:r w:rsidR="00A32758">
        <w:t xml:space="preserve"> a material misstatement of the Center’s financial stat</w:t>
      </w:r>
      <w:r w:rsidR="00B2399F">
        <w:t>ements will not be prevented</w:t>
      </w:r>
      <w:r w:rsidR="00A32758">
        <w:t xml:space="preserve"> or detected and corrected on a timely basis.</w:t>
      </w:r>
      <w:r>
        <w:t xml:space="preserve"> </w:t>
      </w:r>
      <w:r w:rsidR="00B770B2">
        <w:t xml:space="preserve"> </w:t>
      </w:r>
      <w:r>
        <w:t>We consider the deficiencies described in the accompanying Schedule of Findings</w:t>
      </w:r>
      <w:r w:rsidR="00A32758">
        <w:t xml:space="preserve"> as items (A) and (B) </w:t>
      </w:r>
      <w:r>
        <w:t xml:space="preserve">to be </w:t>
      </w:r>
      <w:r w:rsidR="00A32758">
        <w:t>material weaknesses</w:t>
      </w:r>
      <w:r>
        <w:t>.</w:t>
      </w:r>
    </w:p>
    <w:p w:rsidR="00A32758" w:rsidRDefault="00A32758" w:rsidP="00727522">
      <w:pPr>
        <w:pStyle w:val="Justifiedparagraph"/>
        <w:spacing w:line="240" w:lineRule="auto"/>
        <w:ind w:right="18" w:firstLine="0"/>
      </w:pPr>
      <w:r>
        <w:t>A significant deficiency is a deficiency</w:t>
      </w:r>
      <w:r w:rsidR="00EA688C">
        <w:t>,</w:t>
      </w:r>
      <w:r>
        <w:t xml:space="preserve"> or </w:t>
      </w:r>
      <w:r w:rsidR="004367A3">
        <w:t xml:space="preserve">a </w:t>
      </w:r>
      <w:r>
        <w:t>combination of deficiencies</w:t>
      </w:r>
      <w:r w:rsidR="00EA688C">
        <w:t>,</w:t>
      </w:r>
      <w:r>
        <w:t xml:space="preserve"> in internal control </w:t>
      </w:r>
      <w:r w:rsidR="007C600F">
        <w:t>which</w:t>
      </w:r>
      <w:r>
        <w:t xml:space="preserve"> is less severe than a material weakness, yet important enough to merit attention by those charge</w:t>
      </w:r>
      <w:r w:rsidR="006B758B">
        <w:t>d</w:t>
      </w:r>
      <w:r w:rsidR="003165C9">
        <w:t xml:space="preserve"> with governance.  We consider the deficiency described in the accompanying Schedule of Findings as item (C) to be a significant deficiency.</w:t>
      </w:r>
    </w:p>
    <w:p w:rsidR="00FC670B" w:rsidRDefault="00FC670B" w:rsidP="00727522">
      <w:pPr>
        <w:pStyle w:val="Justifiedparagraph"/>
        <w:spacing w:line="240" w:lineRule="auto"/>
        <w:ind w:right="18" w:firstLine="0"/>
      </w:pPr>
    </w:p>
    <w:p w:rsidR="00A8020C" w:rsidRDefault="00A8020C" w:rsidP="00727522">
      <w:pPr>
        <w:pStyle w:val="Justifiedparagraph"/>
        <w:ind w:right="18" w:firstLine="0"/>
        <w:rPr>
          <w:u w:val="single"/>
        </w:rPr>
        <w:sectPr w:rsidR="00A8020C" w:rsidSect="00D1459E">
          <w:headerReference w:type="even" r:id="rId71"/>
          <w:headerReference w:type="default" r:id="rId72"/>
          <w:footnotePr>
            <w:numRestart w:val="eachSect"/>
          </w:footnotePr>
          <w:pgSz w:w="12240" w:h="15840" w:code="1"/>
          <w:pgMar w:top="1440" w:right="1152" w:bottom="720" w:left="1440" w:header="864" w:footer="864" w:gutter="0"/>
          <w:cols w:space="0"/>
          <w:noEndnote/>
        </w:sectPr>
      </w:pPr>
    </w:p>
    <w:p w:rsidR="00D41CE1" w:rsidRDefault="00D41CE1" w:rsidP="00727522">
      <w:pPr>
        <w:pStyle w:val="Justifiedparagraph"/>
        <w:spacing w:before="240" w:line="240" w:lineRule="auto"/>
        <w:ind w:right="18" w:firstLine="0"/>
        <w:rPr>
          <w:u w:val="single"/>
        </w:rPr>
      </w:pPr>
      <w:r>
        <w:rPr>
          <w:u w:val="single"/>
        </w:rPr>
        <w:lastRenderedPageBreak/>
        <w:t>Compliance</w:t>
      </w:r>
      <w:r w:rsidR="00E22A8D">
        <w:rPr>
          <w:u w:val="single"/>
        </w:rPr>
        <w:t xml:space="preserve"> and Other Matters</w:t>
      </w:r>
    </w:p>
    <w:p w:rsidR="00D41CE1" w:rsidRDefault="00D41CE1" w:rsidP="00727522">
      <w:pPr>
        <w:pStyle w:val="Justifiedparagraph"/>
        <w:spacing w:line="240" w:lineRule="auto"/>
        <w:ind w:right="18" w:firstLine="0"/>
      </w:pPr>
      <w:r>
        <w:t xml:space="preserve">As part of obtaining reasonable assurance about whether </w:t>
      </w:r>
      <w:r w:rsidR="006E6BA4">
        <w:rPr>
          <w:noProof/>
        </w:rPr>
        <w:t>Sample Mental Health Center</w:t>
      </w:r>
      <w:r>
        <w:t>’s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243901">
        <w:t>,</w:t>
      </w:r>
      <w:r>
        <w:t xml:space="preserve"> accordingly, we do not express such an opinion.  The results of our tests disclosed no instances of non-</w:t>
      </w:r>
      <w:r w:rsidR="00B2399F">
        <w:t xml:space="preserve">compliance or other matters </w:t>
      </w:r>
      <w:r w:rsidR="007C600F">
        <w:t>that</w:t>
      </w:r>
      <w:r>
        <w:t xml:space="preserve"> are required to be reported under </w:t>
      </w:r>
      <w:r>
        <w:rPr>
          <w:u w:val="single"/>
        </w:rPr>
        <w:t>Government Auditing Standards</w:t>
      </w:r>
      <w:r>
        <w:t xml:space="preserve">.  However, we noted an immaterial instance of non-compliance </w:t>
      </w:r>
      <w:r w:rsidR="00E22A8D">
        <w:t xml:space="preserve">or other matters </w:t>
      </w:r>
      <w:r w:rsidR="00726796">
        <w:t>which</w:t>
      </w:r>
      <w:r>
        <w:t xml:space="preserve"> is described in the accompanying Schedule of Findings.</w:t>
      </w:r>
    </w:p>
    <w:p w:rsidR="00D41CE1" w:rsidRDefault="00D41CE1" w:rsidP="00727522">
      <w:pPr>
        <w:pStyle w:val="Justifiedparagraph"/>
        <w:spacing w:line="240" w:lineRule="auto"/>
        <w:ind w:right="18" w:firstLine="0"/>
      </w:pPr>
      <w:r>
        <w:t xml:space="preserve">Comments involving statutory and other legal matters about the Center’s operations for the year ended </w:t>
      </w:r>
      <w:r w:rsidR="004F452B">
        <w:t xml:space="preserve">June 30, </w:t>
      </w:r>
      <w:r w:rsidR="00727522">
        <w:t>2017</w:t>
      </w:r>
      <w:r w:rsidR="00CC4E4A">
        <w:t xml:space="preserve"> </w:t>
      </w:r>
      <w:r>
        <w:t>are based exclusively on knowledge obtained from procedures performed during our audit of the financial statements of the Center.  Since our audit was based on tests and samples, not all transactions that might have had an impact on the comments were necessarily audited.  Comments involving statutory and other legal matters are not intended to constitute legal interpretations of those statutes.</w:t>
      </w:r>
    </w:p>
    <w:p w:rsidR="00E50BD2" w:rsidRPr="00322A46" w:rsidRDefault="00E50BD2" w:rsidP="00727522">
      <w:pPr>
        <w:pStyle w:val="Justifiedparagraph"/>
        <w:spacing w:line="240" w:lineRule="auto"/>
        <w:ind w:right="18" w:firstLine="0"/>
        <w:rPr>
          <w:u w:val="single"/>
        </w:rPr>
      </w:pPr>
      <w:r>
        <w:rPr>
          <w:u w:val="single"/>
        </w:rPr>
        <w:t xml:space="preserve">Sample Mental Health Center’s Responses to </w:t>
      </w:r>
      <w:r w:rsidR="00CD79A0">
        <w:rPr>
          <w:u w:val="single"/>
        </w:rPr>
        <w:t xml:space="preserve">the </w:t>
      </w:r>
      <w:r>
        <w:rPr>
          <w:u w:val="single"/>
        </w:rPr>
        <w:t>Findings</w:t>
      </w:r>
    </w:p>
    <w:p w:rsidR="00E22A8D" w:rsidRDefault="00E22A8D" w:rsidP="00727522">
      <w:pPr>
        <w:pStyle w:val="Justifiedparagraph"/>
        <w:spacing w:line="240" w:lineRule="auto"/>
        <w:ind w:right="18" w:firstLine="0"/>
      </w:pPr>
      <w:r>
        <w:t>Sample Mental Health Center’s response</w:t>
      </w:r>
      <w:r w:rsidR="00AA752C">
        <w:t>s</w:t>
      </w:r>
      <w:r>
        <w:t xml:space="preserve"> to</w:t>
      </w:r>
      <w:r w:rsidR="00F64F1F">
        <w:t xml:space="preserve"> the</w:t>
      </w:r>
      <w:r>
        <w:t xml:space="preserve"> findings identified in our audit are described in the accompanying Schedule of Findings.  </w:t>
      </w:r>
      <w:r w:rsidR="00E50BD2">
        <w:t>Sample Mental Health Center’s responses were not subjected to the auditing procedures applied in the audit of the financial statements</w:t>
      </w:r>
      <w:r>
        <w:t xml:space="preserve"> and</w:t>
      </w:r>
      <w:r w:rsidR="006E6BA4">
        <w:t>,</w:t>
      </w:r>
      <w:r>
        <w:t xml:space="preserve"> accordingly, we express no opinion on </w:t>
      </w:r>
      <w:r w:rsidR="00AA752C">
        <w:t>them</w:t>
      </w:r>
      <w:r>
        <w:t>.</w:t>
      </w:r>
    </w:p>
    <w:p w:rsidR="00E50BD2" w:rsidRPr="00322A46" w:rsidRDefault="00E50BD2" w:rsidP="00727522">
      <w:pPr>
        <w:pStyle w:val="Justifiedparagraph"/>
        <w:spacing w:line="240" w:lineRule="auto"/>
        <w:ind w:right="18" w:firstLine="0"/>
        <w:rPr>
          <w:u w:val="single"/>
        </w:rPr>
      </w:pPr>
      <w:r>
        <w:rPr>
          <w:u w:val="single"/>
        </w:rPr>
        <w:t>Purpose of this Report</w:t>
      </w:r>
    </w:p>
    <w:p w:rsidR="00D41CE1" w:rsidRDefault="00E50BD2" w:rsidP="00727522">
      <w:pPr>
        <w:pStyle w:val="Justifiedparagraph"/>
        <w:spacing w:line="240" w:lineRule="auto"/>
        <w:ind w:right="18" w:firstLine="0"/>
      </w:pPr>
      <w:r>
        <w:t>The purpose of this report is solely to describe the scope of our testing of internal control and compliance and the result</w:t>
      </w:r>
      <w:r w:rsidR="00C261EE">
        <w:t>s</w:t>
      </w:r>
      <w:r>
        <w:t xml:space="preserve"> of that testing and not to provide an opinion on the effectiveness of the Center’s internal control or on compliance.  This report is an integral part of an audit performed in accordance with </w:t>
      </w:r>
      <w:r>
        <w:rPr>
          <w:u w:val="single"/>
        </w:rPr>
        <w:t>Government Auditing Standards</w:t>
      </w:r>
      <w:r>
        <w:t xml:space="preserve"> in considering the Center’s internal control and compliance.  Accordingly, this communication is not suitable for any other purpose. </w:t>
      </w:r>
    </w:p>
    <w:p w:rsidR="00D41CE1" w:rsidRDefault="00D41CE1" w:rsidP="00727522">
      <w:pPr>
        <w:pStyle w:val="Justifiedparagraph"/>
        <w:spacing w:line="240" w:lineRule="auto"/>
        <w:ind w:right="18" w:firstLine="0"/>
      </w:pPr>
      <w:r>
        <w:t xml:space="preserve">We would like to acknowledge the many courtesies and assistance extended to us by personnel of </w:t>
      </w:r>
      <w:r w:rsidR="006E6BA4">
        <w:rPr>
          <w:noProof/>
        </w:rPr>
        <w:t>Sample Mental Health Center</w:t>
      </w:r>
      <w:r>
        <w:t xml:space="preserve"> during the course of our audit.  Should you have any questions concerning any of the above matters, we shall be pleased to discuss them with you at your convenience.</w:t>
      </w:r>
    </w:p>
    <w:p w:rsidR="00C417C0" w:rsidRDefault="00C417C0" w:rsidP="00727522">
      <w:pPr>
        <w:pStyle w:val="SignatureLine"/>
        <w:spacing w:before="0"/>
        <w:ind w:firstLine="0"/>
      </w:pPr>
    </w:p>
    <w:p w:rsidR="00FF2DCC" w:rsidRDefault="00FF2DCC" w:rsidP="00727522">
      <w:pPr>
        <w:pStyle w:val="Justifiedparagraph"/>
        <w:ind w:right="18" w:firstLine="0"/>
      </w:pPr>
    </w:p>
    <w:p w:rsidR="00FF2DCC" w:rsidRDefault="00FF2DCC" w:rsidP="00727522">
      <w:pPr>
        <w:pStyle w:val="SignatureLine"/>
        <w:tabs>
          <w:tab w:val="clear" w:pos="5400"/>
          <w:tab w:val="left" w:pos="5490"/>
        </w:tabs>
        <w:spacing w:before="720"/>
        <w:ind w:right="18" w:firstLine="0"/>
      </w:pPr>
      <w:r>
        <w:tab/>
        <w:t>MARY MOSIMAN, CPA</w:t>
      </w:r>
    </w:p>
    <w:p w:rsidR="00FF2DCC" w:rsidRDefault="00FF2DCC" w:rsidP="00727522">
      <w:pPr>
        <w:pStyle w:val="SignatureLine"/>
        <w:tabs>
          <w:tab w:val="clear" w:pos="5400"/>
          <w:tab w:val="left" w:pos="5850"/>
        </w:tabs>
        <w:spacing w:before="0"/>
        <w:ind w:right="18" w:firstLine="0"/>
      </w:pPr>
      <w:r>
        <w:tab/>
        <w:t>Auditor of State</w:t>
      </w:r>
    </w:p>
    <w:p w:rsidR="00D41CE1" w:rsidRDefault="00FF2DCC" w:rsidP="00727522">
      <w:pPr>
        <w:pStyle w:val="SignatureLine"/>
        <w:spacing w:before="0"/>
        <w:ind w:firstLine="0"/>
      </w:pPr>
      <w:r>
        <w:t>September 2</w:t>
      </w:r>
      <w:r w:rsidR="00DA4A9D">
        <w:t>0</w:t>
      </w:r>
      <w:r>
        <w:t xml:space="preserve">, </w:t>
      </w:r>
      <w:r w:rsidR="00727522">
        <w:t>2017</w:t>
      </w:r>
    </w:p>
    <w:p w:rsidR="00E061EE" w:rsidRPr="002B3978" w:rsidRDefault="00E061EE" w:rsidP="00727522">
      <w:pPr>
        <w:pStyle w:val="SignatureLine"/>
        <w:spacing w:before="0"/>
        <w:sectPr w:rsidR="00E061EE" w:rsidRPr="002B3978" w:rsidSect="00D1459E">
          <w:headerReference w:type="default" r:id="rId73"/>
          <w:footnotePr>
            <w:numRestart w:val="eachSect"/>
          </w:footnotePr>
          <w:pgSz w:w="12240" w:h="15840" w:code="1"/>
          <w:pgMar w:top="1440" w:right="1152" w:bottom="720" w:left="1440" w:header="864" w:footer="864" w:gutter="0"/>
          <w:cols w:space="0"/>
          <w:noEndnote/>
        </w:sectPr>
      </w:pPr>
    </w:p>
    <w:p w:rsidR="00E061EE" w:rsidRDefault="00E061EE" w:rsidP="00727522">
      <w:pPr>
        <w:spacing w:after="240"/>
        <w:jc w:val="both"/>
        <w:rPr>
          <w:b/>
          <w:u w:val="single"/>
        </w:rPr>
      </w:pPr>
      <w:r>
        <w:rPr>
          <w:b/>
          <w:u w:val="single"/>
        </w:rPr>
        <w:lastRenderedPageBreak/>
        <w:t>Findings Related to the Financial Statements</w:t>
      </w:r>
      <w:r>
        <w:rPr>
          <w:b/>
        </w:rPr>
        <w:t>:</w:t>
      </w:r>
    </w:p>
    <w:p w:rsidR="00E061EE" w:rsidRDefault="00A32758" w:rsidP="00727522">
      <w:pPr>
        <w:spacing w:after="240"/>
        <w:ind w:left="360"/>
      </w:pPr>
      <w:r>
        <w:rPr>
          <w:b/>
        </w:rPr>
        <w:t xml:space="preserve">INTERNAL CONTROL </w:t>
      </w:r>
      <w:r w:rsidR="00B22E9B">
        <w:rPr>
          <w:b/>
        </w:rPr>
        <w:t>DEFICIENCIES</w:t>
      </w:r>
      <w:r w:rsidR="00E061EE">
        <w:rPr>
          <w:b/>
        </w:rPr>
        <w:t>:</w:t>
      </w:r>
    </w:p>
    <w:p w:rsidR="00DA4A9D" w:rsidRPr="00457377" w:rsidRDefault="00DA4A9D" w:rsidP="00DA4A9D">
      <w:pPr>
        <w:pStyle w:val="aindent"/>
        <w:numPr>
          <w:ilvl w:val="0"/>
          <w:numId w:val="13"/>
        </w:numPr>
        <w:tabs>
          <w:tab w:val="clear" w:pos="1152"/>
        </w:tabs>
        <w:ind w:left="1260" w:right="18"/>
        <w:rPr>
          <w:b/>
        </w:rPr>
      </w:pPr>
      <w:r>
        <w:rPr>
          <w:u w:val="single"/>
        </w:rPr>
        <w:t>Segregation of Duties</w:t>
      </w:r>
    </w:p>
    <w:p w:rsidR="00DA4A9D" w:rsidRDefault="00DA4A9D" w:rsidP="00DA4A9D">
      <w:pPr>
        <w:pStyle w:val="aindent"/>
        <w:tabs>
          <w:tab w:val="clear" w:pos="1152"/>
          <w:tab w:val="left" w:pos="1350"/>
        </w:tabs>
        <w:ind w:left="1267" w:right="14" w:firstLine="0"/>
      </w:pPr>
      <w:r w:rsidRPr="00457377">
        <w:rPr>
          <w:u w:val="single"/>
        </w:rPr>
        <w:t>Criteria</w:t>
      </w:r>
      <w:r>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Center’s financial statements.</w:t>
      </w:r>
    </w:p>
    <w:p w:rsidR="00DA4A9D" w:rsidRDefault="00DA4A9D" w:rsidP="00DA4A9D">
      <w:pPr>
        <w:pStyle w:val="aindent"/>
        <w:tabs>
          <w:tab w:val="clear" w:pos="1152"/>
          <w:tab w:val="left" w:pos="1350"/>
        </w:tabs>
        <w:ind w:left="1267" w:right="14" w:firstLine="0"/>
      </w:pPr>
      <w:r w:rsidRPr="00457377">
        <w:rPr>
          <w:u w:val="single"/>
        </w:rPr>
        <w:t>Condition</w:t>
      </w:r>
      <w:r>
        <w:t xml:space="preserve"> – Generally, one individual</w:t>
      </w:r>
      <w:r w:rsidRPr="007F3574">
        <w:t xml:space="preserve"> in the </w:t>
      </w:r>
      <w:r>
        <w:t xml:space="preserve">Center has control over receipts and performs all record-keeping and reconciling functions.  </w:t>
      </w:r>
    </w:p>
    <w:p w:rsidR="00DA4A9D" w:rsidRDefault="00DA4A9D" w:rsidP="00DA4A9D">
      <w:pPr>
        <w:pStyle w:val="aindent"/>
        <w:tabs>
          <w:tab w:val="clear" w:pos="1152"/>
          <w:tab w:val="left" w:pos="1350"/>
        </w:tabs>
        <w:ind w:left="1267" w:right="14" w:firstLine="0"/>
        <w:rPr>
          <w:u w:val="single"/>
        </w:rPr>
      </w:pPr>
      <w:r>
        <w:rPr>
          <w:u w:val="single"/>
        </w:rPr>
        <w:t>Cause</w:t>
      </w:r>
      <w:r w:rsidRPr="00457377">
        <w:t xml:space="preserve"> – </w:t>
      </w:r>
      <w:r>
        <w:t>The Center has a l</w:t>
      </w:r>
      <w:r w:rsidRPr="00457377">
        <w:t xml:space="preserve">imited </w:t>
      </w:r>
      <w:r>
        <w:t xml:space="preserve">number of </w:t>
      </w:r>
      <w:r w:rsidRPr="00457377">
        <w:t>employees</w:t>
      </w:r>
      <w:r>
        <w:t xml:space="preserve"> and procedures have not been designed to adequately segregate duties or provide compensating controls through additional oversight of transactions and processes. </w:t>
      </w:r>
    </w:p>
    <w:p w:rsidR="00DA4A9D" w:rsidRDefault="00DA4A9D" w:rsidP="00DA4A9D">
      <w:pPr>
        <w:pStyle w:val="aindent"/>
        <w:tabs>
          <w:tab w:val="clear" w:pos="1152"/>
          <w:tab w:val="left" w:pos="1350"/>
        </w:tabs>
        <w:ind w:left="1267" w:right="14" w:firstLine="0"/>
        <w:rPr>
          <w:u w:val="single"/>
        </w:rPr>
      </w:pPr>
      <w:r>
        <w:rPr>
          <w:u w:val="single"/>
        </w:rPr>
        <w:t>Effect</w:t>
      </w:r>
      <w:r w:rsidRPr="00457377">
        <w:t xml:space="preserve"> – </w:t>
      </w:r>
      <w:r>
        <w:t xml:space="preserve">Inadequate segregation of duties could adversely affect the Center’s ability to prevent or detect and correct misstatements, errors or misappropriation on a timely basis by employees in the normal course of performing their assigned functions. </w:t>
      </w:r>
    </w:p>
    <w:p w:rsidR="00DA4A9D" w:rsidRDefault="00DA4A9D" w:rsidP="00DA4A9D">
      <w:pPr>
        <w:pStyle w:val="aindent"/>
        <w:tabs>
          <w:tab w:val="clear" w:pos="1152"/>
          <w:tab w:val="left" w:pos="1350"/>
        </w:tabs>
        <w:ind w:left="1267" w:right="14" w:firstLine="0"/>
      </w:pPr>
      <w:r>
        <w:rPr>
          <w:u w:val="single"/>
        </w:rPr>
        <w:t>Recommenda</w:t>
      </w:r>
      <w:r w:rsidRPr="00B927E8">
        <w:rPr>
          <w:u w:val="single"/>
        </w:rPr>
        <w:t>tion</w:t>
      </w:r>
      <w:r w:rsidRPr="00B927E8">
        <w:t xml:space="preserve"> – </w:t>
      </w:r>
      <w:r>
        <w:t>The Center</w:t>
      </w:r>
      <w:r w:rsidRPr="00B927E8">
        <w:t xml:space="preserve"> should review </w:t>
      </w:r>
      <w:r>
        <w:t xml:space="preserve">its </w:t>
      </w:r>
      <w:r w:rsidRPr="00B927E8">
        <w:t>control activities to obtain the maximum internal control p</w:t>
      </w:r>
      <w:r>
        <w:t xml:space="preserve">ossible under the circumstances utilizing currently available staff, including elected officials, </w:t>
      </w:r>
      <w:r w:rsidRPr="00B927E8">
        <w:t>to provide additional control through review of financial transactions, reconciliations and reports.</w:t>
      </w:r>
    </w:p>
    <w:p w:rsidR="00DA4A9D" w:rsidRDefault="00DA4A9D" w:rsidP="00DA4A9D">
      <w:pPr>
        <w:pStyle w:val="aindent"/>
        <w:tabs>
          <w:tab w:val="clear" w:pos="1152"/>
          <w:tab w:val="left" w:pos="1350"/>
        </w:tabs>
        <w:ind w:left="1267" w:right="14" w:firstLine="0"/>
      </w:pPr>
      <w:r>
        <w:rPr>
          <w:u w:val="single"/>
        </w:rPr>
        <w:t>Response</w:t>
      </w:r>
      <w:r>
        <w:t xml:space="preserve"> – We have reviewed procedures and plan to make the necessary changes to improve internal control.</w:t>
      </w:r>
    </w:p>
    <w:p w:rsidR="00DA4A9D" w:rsidRDefault="00DA4A9D" w:rsidP="00DA4A9D">
      <w:pPr>
        <w:pStyle w:val="aindent"/>
        <w:tabs>
          <w:tab w:val="clear" w:pos="1152"/>
          <w:tab w:val="left" w:pos="1350"/>
        </w:tabs>
        <w:ind w:left="1267" w:right="14" w:firstLine="0"/>
      </w:pPr>
      <w:r>
        <w:rPr>
          <w:u w:val="single"/>
        </w:rPr>
        <w:t>Conclusion</w:t>
      </w:r>
      <w:r>
        <w:t xml:space="preserve"> – </w:t>
      </w:r>
      <w:r w:rsidRPr="007F3574">
        <w:t>Response</w:t>
      </w:r>
      <w:r>
        <w:t xml:space="preserve"> accepted.</w:t>
      </w:r>
    </w:p>
    <w:p w:rsidR="00DA4A9D" w:rsidRPr="00DA4A9D" w:rsidRDefault="00DA4A9D" w:rsidP="00DA4A9D">
      <w:pPr>
        <w:pStyle w:val="aindent"/>
        <w:numPr>
          <w:ilvl w:val="0"/>
          <w:numId w:val="13"/>
        </w:numPr>
        <w:tabs>
          <w:tab w:val="clear" w:pos="1152"/>
        </w:tabs>
        <w:ind w:left="1260" w:right="14"/>
        <w:rPr>
          <w:u w:val="single"/>
        </w:rPr>
      </w:pPr>
      <w:r>
        <w:rPr>
          <w:u w:val="single"/>
        </w:rPr>
        <w:t>Financial Reporting</w:t>
      </w:r>
    </w:p>
    <w:p w:rsidR="00DA4A9D" w:rsidRDefault="00DA4A9D" w:rsidP="00DA4A9D">
      <w:pPr>
        <w:pStyle w:val="aindent"/>
        <w:tabs>
          <w:tab w:val="clear" w:pos="1152"/>
          <w:tab w:val="left" w:pos="1350"/>
        </w:tabs>
        <w:ind w:left="1260" w:right="14" w:firstLine="0"/>
      </w:pPr>
      <w:r>
        <w:rPr>
          <w:u w:val="single"/>
        </w:rPr>
        <w:t>Criteria</w:t>
      </w:r>
      <w:r w:rsidRPr="00540920">
        <w:t xml:space="preserve"> – </w:t>
      </w:r>
      <w:r>
        <w:t>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Center’s financial statements.</w:t>
      </w:r>
    </w:p>
    <w:p w:rsidR="00DA4A9D" w:rsidRDefault="00DA4A9D" w:rsidP="00DA4A9D">
      <w:pPr>
        <w:pStyle w:val="aindent"/>
        <w:tabs>
          <w:tab w:val="clear" w:pos="1152"/>
          <w:tab w:val="left" w:pos="1350"/>
        </w:tabs>
        <w:ind w:left="1267" w:right="14" w:firstLine="0"/>
      </w:pPr>
      <w:r>
        <w:rPr>
          <w:u w:val="single"/>
        </w:rPr>
        <w:t>Condition</w:t>
      </w:r>
      <w:r w:rsidRPr="0021520A">
        <w:t xml:space="preserve"> </w:t>
      </w:r>
      <w:r>
        <w:t>– M</w:t>
      </w:r>
      <w:r w:rsidRPr="00540920">
        <w:t>aterial amount</w:t>
      </w:r>
      <w:r>
        <w:t>s</w:t>
      </w:r>
      <w:r w:rsidRPr="00540920">
        <w:t xml:space="preserve"> of receivables</w:t>
      </w:r>
      <w:r>
        <w:t xml:space="preserve"> and property and equipment acquisitions were not properly recorded in the Center’s financial statements.  Adjustments were subsequently made by the Center to properly include these amounts in the financial statements.</w:t>
      </w:r>
    </w:p>
    <w:p w:rsidR="00DA4A9D" w:rsidRDefault="00DA4A9D" w:rsidP="00DA4A9D">
      <w:pPr>
        <w:pStyle w:val="aindent"/>
        <w:tabs>
          <w:tab w:val="clear" w:pos="1152"/>
          <w:tab w:val="left" w:pos="1350"/>
        </w:tabs>
        <w:ind w:left="1260" w:right="14" w:firstLine="0"/>
      </w:pPr>
      <w:r>
        <w:rPr>
          <w:u w:val="single"/>
        </w:rPr>
        <w:lastRenderedPageBreak/>
        <w:t>Cause</w:t>
      </w:r>
      <w:r w:rsidRPr="00DA4A9D">
        <w:t xml:space="preserve"> </w:t>
      </w:r>
      <w:r>
        <w:t xml:space="preserve">– Center policies do not require and procedures have not been established to require independent review of year end cut-off transactions to ensure the Center’s financial statements are accurate and reliable.  </w:t>
      </w:r>
    </w:p>
    <w:p w:rsidR="00DA4A9D" w:rsidRPr="00540920" w:rsidRDefault="00DA4A9D" w:rsidP="00DA4A9D">
      <w:pPr>
        <w:pStyle w:val="aindent"/>
        <w:tabs>
          <w:tab w:val="clear" w:pos="1152"/>
          <w:tab w:val="left" w:pos="1350"/>
        </w:tabs>
        <w:ind w:left="1260" w:right="14" w:firstLine="0"/>
      </w:pPr>
      <w:r>
        <w:rPr>
          <w:u w:val="single"/>
        </w:rPr>
        <w:t>Effect</w:t>
      </w:r>
      <w:r w:rsidRPr="00FF6436">
        <w:t xml:space="preserve"> </w:t>
      </w:r>
      <w:r>
        <w:t>– Lack of policies and procedures resulted in Center employees not detecting the errors in the normal course of performing their assigned functions.  As a result, material adjustments to the Center’s financial statements were necessary.</w:t>
      </w:r>
    </w:p>
    <w:p w:rsidR="00DA4A9D" w:rsidRDefault="00DA4A9D" w:rsidP="00DA4A9D">
      <w:pPr>
        <w:pStyle w:val="aindent"/>
        <w:tabs>
          <w:tab w:val="clear" w:pos="1152"/>
          <w:tab w:val="left" w:pos="1350"/>
        </w:tabs>
        <w:ind w:left="1267" w:right="14" w:firstLine="0"/>
      </w:pPr>
      <w:r w:rsidRPr="00540920">
        <w:rPr>
          <w:u w:val="single"/>
        </w:rPr>
        <w:t>Recommendation</w:t>
      </w:r>
      <w:r>
        <w:t xml:space="preserve"> – The Center</w:t>
      </w:r>
      <w:r w:rsidRPr="00540920">
        <w:t xml:space="preserve"> should </w:t>
      </w:r>
      <w:r>
        <w:t>establish</w:t>
      </w:r>
      <w:r w:rsidRPr="00540920">
        <w:t xml:space="preserve"> procedures to ensure all receivables</w:t>
      </w:r>
      <w:r>
        <w:t xml:space="preserve"> and property and equipment acquisitions</w:t>
      </w:r>
      <w:r w:rsidRPr="00540920">
        <w:t xml:space="preserve"> are identified and properly reported</w:t>
      </w:r>
      <w:r>
        <w:t xml:space="preserve"> in the Center’s financial statements</w:t>
      </w:r>
      <w:r w:rsidRPr="00540920">
        <w:t>.</w:t>
      </w:r>
    </w:p>
    <w:p w:rsidR="00DA4A9D" w:rsidRDefault="00DA4A9D" w:rsidP="00DA4A9D">
      <w:pPr>
        <w:pStyle w:val="aindent"/>
        <w:tabs>
          <w:tab w:val="clear" w:pos="1152"/>
          <w:tab w:val="left" w:pos="1350"/>
        </w:tabs>
        <w:ind w:left="1267" w:right="14" w:firstLine="0"/>
      </w:pPr>
      <w:r>
        <w:rPr>
          <w:u w:val="single"/>
        </w:rPr>
        <w:t>Response</w:t>
      </w:r>
      <w:r w:rsidRPr="00DA4A9D">
        <w:t xml:space="preserve"> </w:t>
      </w:r>
      <w:r>
        <w:t>– We will double check these in the future to avoid missing any receivables or property and equipment transactions.</w:t>
      </w:r>
    </w:p>
    <w:p w:rsidR="00DA4A9D" w:rsidRDefault="00DA4A9D" w:rsidP="00DA4A9D">
      <w:pPr>
        <w:pStyle w:val="aindent"/>
        <w:tabs>
          <w:tab w:val="clear" w:pos="1152"/>
          <w:tab w:val="left" w:pos="1350"/>
        </w:tabs>
        <w:ind w:left="1267" w:right="14" w:firstLine="0"/>
      </w:pPr>
      <w:r>
        <w:rPr>
          <w:u w:val="single"/>
        </w:rPr>
        <w:t>Conclusion</w:t>
      </w:r>
      <w:r w:rsidRPr="00DA4A9D">
        <w:t xml:space="preserve"> </w:t>
      </w:r>
      <w:r>
        <w:t>– Response accepted.</w:t>
      </w:r>
    </w:p>
    <w:p w:rsidR="00DA4A9D" w:rsidRPr="00DA4A9D" w:rsidRDefault="00DA4A9D" w:rsidP="00DA4A9D">
      <w:pPr>
        <w:pStyle w:val="aindent"/>
        <w:numPr>
          <w:ilvl w:val="0"/>
          <w:numId w:val="13"/>
        </w:numPr>
        <w:tabs>
          <w:tab w:val="clear" w:pos="1152"/>
        </w:tabs>
        <w:ind w:left="1260" w:right="14"/>
        <w:rPr>
          <w:b/>
          <w:u w:val="single"/>
        </w:rPr>
      </w:pPr>
      <w:r>
        <w:rPr>
          <w:u w:val="single"/>
        </w:rPr>
        <w:t>Restrictive Endorsement</w:t>
      </w:r>
    </w:p>
    <w:p w:rsidR="00DA4A9D" w:rsidRPr="008654B4" w:rsidRDefault="00DA4A9D" w:rsidP="00DA4A9D">
      <w:pPr>
        <w:pStyle w:val="aindent"/>
        <w:tabs>
          <w:tab w:val="clear" w:pos="1152"/>
          <w:tab w:val="left" w:pos="1350"/>
        </w:tabs>
        <w:ind w:left="1260" w:right="14" w:firstLine="0"/>
      </w:pPr>
      <w:r w:rsidRPr="008654B4">
        <w:rPr>
          <w:u w:val="single"/>
        </w:rPr>
        <w:t>Criteria</w:t>
      </w:r>
      <w:r w:rsidRPr="008654B4">
        <w:t xml:space="preserve"> – An effective internal control system provides for internal controls related to</w:t>
      </w:r>
      <w:r>
        <w:t xml:space="preserve"> ensuring safety of Center</w:t>
      </w:r>
      <w:r w:rsidRPr="008654B4">
        <w:t xml:space="preserve"> assets.</w:t>
      </w:r>
    </w:p>
    <w:p w:rsidR="00DA4A9D" w:rsidRPr="009E27F5" w:rsidRDefault="00DA4A9D" w:rsidP="00DA4A9D">
      <w:pPr>
        <w:pStyle w:val="aindent"/>
        <w:tabs>
          <w:tab w:val="clear" w:pos="1152"/>
          <w:tab w:val="left" w:pos="1350"/>
        </w:tabs>
        <w:ind w:left="1260" w:right="14" w:firstLine="0"/>
      </w:pPr>
      <w:r w:rsidRPr="008654B4">
        <w:rPr>
          <w:u w:val="single"/>
        </w:rPr>
        <w:t>Condition</w:t>
      </w:r>
      <w:r w:rsidRPr="009E27F5">
        <w:t xml:space="preserve"> – Restrictive endorsements were not placed on checks immediately upon</w:t>
      </w:r>
      <w:r>
        <w:t xml:space="preserve"> receipt</w:t>
      </w:r>
      <w:r w:rsidRPr="009E27F5">
        <w:t>.</w:t>
      </w:r>
    </w:p>
    <w:p w:rsidR="00DA4A9D" w:rsidRPr="009E27F5" w:rsidRDefault="00DA4A9D" w:rsidP="00DA4A9D">
      <w:pPr>
        <w:pStyle w:val="aindent"/>
        <w:tabs>
          <w:tab w:val="clear" w:pos="1152"/>
          <w:tab w:val="left" w:pos="1350"/>
        </w:tabs>
        <w:ind w:left="1260" w:right="14" w:firstLine="0"/>
      </w:pPr>
      <w:r w:rsidRPr="008654B4">
        <w:rPr>
          <w:u w:val="single"/>
        </w:rPr>
        <w:t>Cause</w:t>
      </w:r>
      <w:r w:rsidRPr="009E27F5">
        <w:t xml:space="preserve"> – Procedures have not been designed and implem</w:t>
      </w:r>
      <w:r>
        <w:t xml:space="preserve">ented to ensure safety of center </w:t>
      </w:r>
      <w:r w:rsidRPr="009E27F5">
        <w:t>assets.</w:t>
      </w:r>
    </w:p>
    <w:p w:rsidR="00DA4A9D" w:rsidRPr="009E27F5" w:rsidRDefault="00DA4A9D" w:rsidP="00DA4A9D">
      <w:pPr>
        <w:pStyle w:val="aindent"/>
        <w:tabs>
          <w:tab w:val="clear" w:pos="1152"/>
          <w:tab w:val="left" w:pos="1350"/>
        </w:tabs>
        <w:ind w:left="1260" w:right="14" w:firstLine="0"/>
      </w:pPr>
      <w:r w:rsidRPr="008654B4">
        <w:rPr>
          <w:u w:val="single"/>
        </w:rPr>
        <w:t>Effect</w:t>
      </w:r>
      <w:r w:rsidRPr="009E27F5">
        <w:t xml:space="preserve"> – Lack of restrictive endorsement can result in an opportunity for</w:t>
      </w:r>
      <w:r>
        <w:t xml:space="preserve"> </w:t>
      </w:r>
      <w:r w:rsidRPr="009E27F5">
        <w:t>misappropriation.</w:t>
      </w:r>
    </w:p>
    <w:p w:rsidR="00DA4A9D" w:rsidRDefault="00DA4A9D" w:rsidP="00DA4A9D">
      <w:pPr>
        <w:pStyle w:val="aindent"/>
        <w:tabs>
          <w:tab w:val="clear" w:pos="1152"/>
          <w:tab w:val="left" w:pos="1350"/>
        </w:tabs>
        <w:ind w:left="1260" w:right="14" w:firstLine="0"/>
      </w:pPr>
      <w:r w:rsidRPr="008654B4">
        <w:rPr>
          <w:u w:val="single"/>
        </w:rPr>
        <w:t>Recommendation</w:t>
      </w:r>
      <w:r w:rsidRPr="009E27F5">
        <w:t xml:space="preserve"> – Restrictive endorsements should be placed on all checks</w:t>
      </w:r>
      <w:r>
        <w:t xml:space="preserve"> </w:t>
      </w:r>
      <w:r w:rsidRPr="009E27F5">
        <w:t>immediately upon receipt.</w:t>
      </w:r>
    </w:p>
    <w:p w:rsidR="00DA4A9D" w:rsidRPr="008654B4" w:rsidRDefault="00DA4A9D" w:rsidP="00DA4A9D">
      <w:pPr>
        <w:pStyle w:val="aindent"/>
        <w:tabs>
          <w:tab w:val="clear" w:pos="1152"/>
          <w:tab w:val="left" w:pos="1350"/>
        </w:tabs>
        <w:ind w:left="1260" w:right="14" w:firstLine="0"/>
      </w:pPr>
      <w:r w:rsidRPr="008654B4">
        <w:rPr>
          <w:u w:val="single"/>
        </w:rPr>
        <w:t>Response</w:t>
      </w:r>
      <w:r>
        <w:t xml:space="preserve"> –</w:t>
      </w:r>
      <w:r w:rsidRPr="008654B4">
        <w:t xml:space="preserve"> We will endorse checks immediately upon receipt.</w:t>
      </w:r>
    </w:p>
    <w:p w:rsidR="00DA4A9D" w:rsidRPr="009E27F5" w:rsidRDefault="00DA4A9D" w:rsidP="00DA4A9D">
      <w:pPr>
        <w:pStyle w:val="aindent"/>
        <w:tabs>
          <w:tab w:val="clear" w:pos="1152"/>
          <w:tab w:val="left" w:pos="1350"/>
        </w:tabs>
        <w:ind w:left="1260" w:right="14" w:firstLine="0"/>
      </w:pPr>
      <w:r>
        <w:rPr>
          <w:u w:val="single"/>
        </w:rPr>
        <w:t>Conclusion</w:t>
      </w:r>
      <w:r w:rsidRPr="00DA4A9D">
        <w:t xml:space="preserve"> </w:t>
      </w:r>
      <w:r>
        <w:t>– Response accepted</w:t>
      </w:r>
    </w:p>
    <w:p w:rsidR="00E061EE" w:rsidRDefault="00AA752C" w:rsidP="00727522">
      <w:pPr>
        <w:spacing w:after="240"/>
        <w:jc w:val="both"/>
        <w:rPr>
          <w:b/>
          <w:u w:val="single"/>
        </w:rPr>
      </w:pPr>
      <w:r>
        <w:rPr>
          <w:b/>
          <w:u w:val="single"/>
        </w:rPr>
        <w:br w:type="page"/>
      </w:r>
      <w:r w:rsidR="00E061EE">
        <w:rPr>
          <w:b/>
          <w:u w:val="single"/>
        </w:rPr>
        <w:lastRenderedPageBreak/>
        <w:t xml:space="preserve">Other Findings Related to </w:t>
      </w:r>
      <w:r w:rsidR="00394E3E">
        <w:rPr>
          <w:b/>
          <w:u w:val="single"/>
        </w:rPr>
        <w:t xml:space="preserve">Required </w:t>
      </w:r>
      <w:r w:rsidR="00E061EE">
        <w:rPr>
          <w:b/>
          <w:u w:val="single"/>
        </w:rPr>
        <w:t xml:space="preserve">Statutory </w:t>
      </w:r>
      <w:r w:rsidR="00394E3E">
        <w:rPr>
          <w:b/>
          <w:u w:val="single"/>
        </w:rPr>
        <w:t>Reporting</w:t>
      </w:r>
      <w:r w:rsidR="00E061EE">
        <w:rPr>
          <w:b/>
        </w:rPr>
        <w:t>:</w:t>
      </w:r>
    </w:p>
    <w:p w:rsidR="00E061EE" w:rsidRDefault="00E061EE" w:rsidP="00DA4A9D">
      <w:pPr>
        <w:pStyle w:val="ListParagraph"/>
        <w:numPr>
          <w:ilvl w:val="0"/>
          <w:numId w:val="15"/>
        </w:numPr>
        <w:spacing w:after="240"/>
        <w:ind w:left="720" w:hanging="180"/>
        <w:jc w:val="both"/>
      </w:pPr>
      <w:r w:rsidRPr="00DA4A9D">
        <w:rPr>
          <w:u w:val="single"/>
        </w:rPr>
        <w:t>Unallowable Costs</w:t>
      </w:r>
      <w:r>
        <w:t xml:space="preserve"> – Of the $3,000 </w:t>
      </w:r>
      <w:r w:rsidR="00EA688C">
        <w:t>of</w:t>
      </w:r>
      <w:r>
        <w:t xml:space="preserve"> grant funds tested, $197 was expended for inpatient hospital care which does not appear to be allowable in accordance with grant regulations.</w:t>
      </w:r>
    </w:p>
    <w:p w:rsidR="00E061EE" w:rsidRDefault="00E061EE" w:rsidP="00727522">
      <w:pPr>
        <w:spacing w:after="240"/>
        <w:ind w:left="720" w:hanging="533"/>
        <w:jc w:val="both"/>
      </w:pPr>
      <w:r>
        <w:tab/>
      </w:r>
      <w:r>
        <w:rPr>
          <w:u w:val="single"/>
        </w:rPr>
        <w:t>Recommendation</w:t>
      </w:r>
      <w:r>
        <w:t xml:space="preserve"> – The Center should contact the Iowa Department of Human Services to determine the disposition of this matter.</w:t>
      </w:r>
    </w:p>
    <w:p w:rsidR="00E061EE" w:rsidRDefault="00E061EE" w:rsidP="00727522">
      <w:pPr>
        <w:spacing w:after="240"/>
        <w:ind w:left="720" w:hanging="533"/>
        <w:jc w:val="both"/>
      </w:pPr>
      <w:r>
        <w:tab/>
      </w:r>
      <w:r>
        <w:rPr>
          <w:u w:val="single"/>
        </w:rPr>
        <w:t>Response</w:t>
      </w:r>
      <w:r>
        <w:t xml:space="preserve"> – We will contact the Iowa Department of Human Services immediately.</w:t>
      </w:r>
    </w:p>
    <w:p w:rsidR="00E061EE" w:rsidRDefault="00E061EE" w:rsidP="00727522">
      <w:pPr>
        <w:spacing w:after="240"/>
        <w:ind w:left="720" w:hanging="533"/>
        <w:jc w:val="both"/>
      </w:pPr>
      <w:r>
        <w:tab/>
      </w:r>
      <w:r>
        <w:rPr>
          <w:u w:val="single"/>
        </w:rPr>
        <w:t>Conclusion</w:t>
      </w:r>
      <w:r>
        <w:t xml:space="preserve"> – Response accepted.</w:t>
      </w:r>
    </w:p>
    <w:p w:rsidR="00A33705" w:rsidRDefault="00A33705" w:rsidP="00727522">
      <w:pPr>
        <w:tabs>
          <w:tab w:val="left" w:pos="900"/>
        </w:tabs>
        <w:spacing w:after="240"/>
        <w:ind w:left="1080" w:hanging="792"/>
        <w:jc w:val="both"/>
      </w:pPr>
    </w:p>
    <w:p w:rsidR="00E061EE" w:rsidRDefault="00E061EE" w:rsidP="00727522">
      <w:pPr>
        <w:tabs>
          <w:tab w:val="left" w:pos="1170"/>
        </w:tabs>
        <w:spacing w:after="240"/>
        <w:ind w:left="1152" w:hanging="864"/>
        <w:jc w:val="both"/>
        <w:sectPr w:rsidR="00E061EE" w:rsidSect="00D1459E">
          <w:headerReference w:type="even" r:id="rId74"/>
          <w:headerReference w:type="default" r:id="rId75"/>
          <w:footnotePr>
            <w:numRestart w:val="eachSect"/>
          </w:footnotePr>
          <w:pgSz w:w="12240" w:h="15840" w:code="1"/>
          <w:pgMar w:top="1440" w:right="1152" w:bottom="720" w:left="1440" w:header="864" w:footer="864" w:gutter="0"/>
          <w:cols w:space="0"/>
          <w:noEndnote/>
        </w:sectPr>
      </w:pPr>
    </w:p>
    <w:p w:rsidR="00E061EE" w:rsidRDefault="00E061EE" w:rsidP="00727522">
      <w:pPr>
        <w:spacing w:after="240" w:line="240" w:lineRule="exact"/>
      </w:pPr>
      <w:r>
        <w:lastRenderedPageBreak/>
        <w:t>This audit was performed by:</w:t>
      </w:r>
    </w:p>
    <w:p w:rsidR="00DA4A9D" w:rsidRDefault="00E061EE" w:rsidP="00DA4A9D">
      <w:pPr>
        <w:spacing w:line="240" w:lineRule="exact"/>
        <w:ind w:left="540"/>
      </w:pPr>
      <w:r>
        <w:t>Joan Q. Review, CPA, Manager</w:t>
      </w:r>
    </w:p>
    <w:p w:rsidR="00E061EE" w:rsidRDefault="00E061EE" w:rsidP="00DA4A9D">
      <w:pPr>
        <w:spacing w:after="240" w:line="240" w:lineRule="exact"/>
        <w:ind w:left="540"/>
      </w:pPr>
      <w:r>
        <w:t>Jerome Warning, CPA, Senior Auditor</w:t>
      </w:r>
    </w:p>
    <w:p w:rsidR="0035478F" w:rsidRDefault="0035478F" w:rsidP="00727522">
      <w:pPr>
        <w:spacing w:line="240" w:lineRule="exact"/>
        <w:ind w:left="720"/>
      </w:pPr>
    </w:p>
    <w:p w:rsidR="0035478F" w:rsidRDefault="0035478F" w:rsidP="00727522">
      <w:pPr>
        <w:spacing w:line="240" w:lineRule="exact"/>
        <w:ind w:left="720"/>
      </w:pPr>
    </w:p>
    <w:p w:rsidR="0035478F" w:rsidRDefault="0035478F" w:rsidP="00727522">
      <w:pPr>
        <w:spacing w:line="240" w:lineRule="exact"/>
        <w:ind w:left="720"/>
      </w:pPr>
    </w:p>
    <w:p w:rsidR="0035478F" w:rsidRDefault="0035478F" w:rsidP="00727522">
      <w:pPr>
        <w:spacing w:line="240" w:lineRule="exact"/>
        <w:ind w:left="720"/>
      </w:pPr>
    </w:p>
    <w:p w:rsidR="0035478F" w:rsidRDefault="0035478F" w:rsidP="00727522">
      <w:pPr>
        <w:spacing w:line="240" w:lineRule="exact"/>
        <w:ind w:left="720"/>
      </w:pPr>
    </w:p>
    <w:p w:rsidR="00E061EE" w:rsidRDefault="00E061EE" w:rsidP="00727522">
      <w:pPr>
        <w:pStyle w:val="SignatureLine"/>
        <w:spacing w:before="0"/>
      </w:pPr>
      <w:r>
        <w:t>Andrew E. Nielsen, CPA</w:t>
      </w:r>
      <w:r>
        <w:br/>
      </w:r>
      <w:r>
        <w:tab/>
        <w:t>Deputy Auditor of State</w:t>
      </w:r>
    </w:p>
    <w:sectPr w:rsidR="00E061EE" w:rsidSect="00D1459E">
      <w:headerReference w:type="even" r:id="rId76"/>
      <w:headerReference w:type="default" r:id="rId77"/>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CE" w:rsidRPr="002B3978" w:rsidRDefault="008B40CE">
      <w:r w:rsidRPr="002B3978">
        <w:separator/>
      </w:r>
    </w:p>
  </w:endnote>
  <w:endnote w:type="continuationSeparator" w:id="0">
    <w:p w:rsidR="008B40CE" w:rsidRPr="002B3978" w:rsidRDefault="008B40CE">
      <w:r w:rsidRPr="002B39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A7" w:rsidRPr="002B3978" w:rsidRDefault="006969A7" w:rsidP="00322A46">
    <w:pPr>
      <w:pStyle w:val="Footer"/>
      <w:ind w:left="-90" w:right="-72"/>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DE3BC5">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18A9">
      <w:rPr>
        <w:rStyle w:val="PageNumber"/>
        <w:noProof/>
      </w:rPr>
      <w:t>14</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6C1A">
      <w:rPr>
        <w:rStyle w:val="PageNumber"/>
        <w:noProof/>
      </w:rPr>
      <w:t>15</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18A9">
      <w:rPr>
        <w:rStyle w:val="PageNumber"/>
        <w:noProof/>
      </w:rPr>
      <w:t>22</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6C1A">
      <w:rPr>
        <w:rStyle w:val="PageNumber"/>
        <w:noProof/>
      </w:rPr>
      <w:t>26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7" w:rsidRPr="005D21A7" w:rsidRDefault="005D21A7" w:rsidP="005D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7" w:rsidRPr="002B3978" w:rsidRDefault="005D21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A" w:rsidRPr="005D21A7" w:rsidRDefault="0057107A" w:rsidP="005D21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A" w:rsidRPr="005D21A7" w:rsidRDefault="0057107A" w:rsidP="00C75263">
    <w:pPr>
      <w:pStyle w:val="Footer"/>
      <w:pBdr>
        <w:top w:val="single" w:sz="4" w:space="1"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63" w:rsidRPr="00C75263" w:rsidRDefault="00C75263" w:rsidP="00C7526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BC" w:rsidRPr="002B3978" w:rsidRDefault="00727522" w:rsidP="00322A46">
    <w:pPr>
      <w:ind w:left="-180" w:right="-162"/>
      <w:jc w:val="center"/>
    </w:pPr>
    <w:r>
      <w:t>17</w:t>
    </w:r>
    <w:r w:rsidR="00A11BBC">
      <w:t>XX-XXXX-XXXX</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2B3978" w:rsidRDefault="00E8179B">
    <w:pPr>
      <w:pStyle w:val="Footer"/>
      <w:pBdr>
        <w:top w:val="single" w:sz="4" w:space="1" w:color="auto"/>
      </w:pBdr>
      <w:tabs>
        <w:tab w:val="clear" w:pos="4320"/>
        <w:tab w:val="clear" w:pos="8640"/>
      </w:tabs>
      <w:ind w:left="-288" w:right="-288"/>
      <w:jc w:val="center"/>
    </w:pPr>
    <w:r w:rsidRPr="002B3978">
      <w:rPr>
        <w:rStyle w:val="PageNumber"/>
      </w:rPr>
      <w:fldChar w:fldCharType="begin"/>
    </w:r>
    <w:r w:rsidRPr="002B3978">
      <w:rPr>
        <w:rStyle w:val="PageNumber"/>
      </w:rPr>
      <w:instrText xml:space="preserve"> PAGE </w:instrText>
    </w:r>
    <w:r w:rsidRPr="002B3978">
      <w:rPr>
        <w:rStyle w:val="PageNumber"/>
      </w:rPr>
      <w:fldChar w:fldCharType="separate"/>
    </w:r>
    <w:r w:rsidR="007818A9">
      <w:rPr>
        <w:rStyle w:val="PageNumber"/>
        <w:noProof/>
      </w:rPr>
      <w:t>2</w:t>
    </w:r>
    <w:r w:rsidRPr="002B3978">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0A27ED">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6C1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CE" w:rsidRPr="002B3978" w:rsidRDefault="008B40CE">
      <w:r w:rsidRPr="002B3978">
        <w:separator/>
      </w:r>
    </w:p>
  </w:footnote>
  <w:footnote w:type="continuationSeparator" w:id="0">
    <w:p w:rsidR="008B40CE" w:rsidRPr="002B3978" w:rsidRDefault="008B40CE">
      <w:r w:rsidRPr="002B397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ind w:left="-288" w:right="-28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ind w:left="-288" w:right="-28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ind w:left="-288" w:right="-28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DE3BC5" w:rsidRDefault="00E8179B" w:rsidP="00DE3BC5">
    <w:pPr>
      <w:pStyle w:val="Header"/>
      <w:ind w:left="-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trPr>
        <w:cantSplit/>
        <w:trHeight w:val="1799"/>
      </w:trPr>
      <w:tc>
        <w:tcPr>
          <w:tcW w:w="2430" w:type="dxa"/>
        </w:tcPr>
        <w:p w:rsidR="00E8179B" w:rsidRDefault="00E8179B" w:rsidP="00945F18">
          <w:pPr>
            <w:tabs>
              <w:tab w:val="left" w:pos="144"/>
            </w:tabs>
            <w:spacing w:before="56"/>
            <w:ind w:left="58"/>
            <w:jc w:val="center"/>
          </w:pPr>
          <w:r>
            <w:rPr>
              <w:noProof/>
            </w:rPr>
            <w:drawing>
              <wp:inline distT="0" distB="0" distL="0" distR="0" wp14:anchorId="4F2C3E78" wp14:editId="6F655B6E">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8179B" w:rsidRDefault="00E8179B" w:rsidP="00945F1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E8179B" w:rsidRDefault="00E8179B" w:rsidP="00945F18">
          <w:pPr>
            <w:pStyle w:val="centeredpara"/>
            <w:spacing w:before="260" w:after="0" w:line="320" w:lineRule="exact"/>
            <w:ind w:left="-72"/>
            <w:rPr>
              <w:rFonts w:ascii="Times New Roman" w:hAnsi="Times New Roman"/>
            </w:rPr>
          </w:pPr>
          <w:r>
            <w:rPr>
              <w:rFonts w:ascii="Times New Roman" w:hAnsi="Times New Roman"/>
            </w:rPr>
            <w:t>State Capitol Building</w:t>
          </w:r>
        </w:p>
        <w:p w:rsidR="00E8179B" w:rsidRDefault="00E8179B" w:rsidP="00945F18">
          <w:pPr>
            <w:pStyle w:val="centeredpara"/>
            <w:spacing w:before="36" w:after="0" w:line="240" w:lineRule="auto"/>
            <w:ind w:left="-72"/>
            <w:rPr>
              <w:rFonts w:ascii="Times New Roman" w:hAnsi="Times New Roman"/>
            </w:rPr>
          </w:pPr>
          <w:r>
            <w:rPr>
              <w:rFonts w:ascii="Times New Roman" w:hAnsi="Times New Roman"/>
            </w:rPr>
            <w:t>Des Moines, Iowa 50319-0004</w:t>
          </w:r>
        </w:p>
        <w:p w:rsidR="00E8179B" w:rsidRDefault="00E8179B" w:rsidP="00945F1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8179B" w:rsidRDefault="00846B11" w:rsidP="00945F18">
          <w:pPr>
            <w:spacing w:before="480" w:line="280" w:lineRule="exact"/>
            <w:ind w:left="-288"/>
            <w:jc w:val="center"/>
            <w:rPr>
              <w:rFonts w:ascii="Times New Roman" w:hAnsi="Times New Roman"/>
              <w:spacing w:val="1"/>
            </w:rPr>
          </w:pPr>
          <w:r>
            <w:rPr>
              <w:rFonts w:ascii="Times New Roman" w:hAnsi="Times New Roman"/>
              <w:spacing w:val="1"/>
            </w:rPr>
            <w:t>Mary Mosiman</w:t>
          </w:r>
          <w:r w:rsidR="00E8179B">
            <w:rPr>
              <w:rFonts w:ascii="Times New Roman" w:hAnsi="Times New Roman"/>
              <w:spacing w:val="1"/>
            </w:rPr>
            <w:t>, CPA</w:t>
          </w:r>
        </w:p>
        <w:p w:rsidR="00E8179B" w:rsidRDefault="00E8179B" w:rsidP="00945F18">
          <w:pPr>
            <w:spacing w:line="270" w:lineRule="exact"/>
            <w:ind w:left="-288"/>
            <w:jc w:val="center"/>
            <w:rPr>
              <w:rFonts w:ascii="Times New Roman" w:hAnsi="Times New Roman"/>
              <w:spacing w:val="1"/>
            </w:rPr>
          </w:pPr>
          <w:r>
            <w:rPr>
              <w:rFonts w:ascii="Times New Roman" w:hAnsi="Times New Roman"/>
              <w:spacing w:val="1"/>
            </w:rPr>
            <w:t>Auditor of State</w:t>
          </w:r>
        </w:p>
        <w:p w:rsidR="00E8179B" w:rsidRDefault="00E8179B" w:rsidP="00945F18">
          <w:pPr>
            <w:spacing w:before="60"/>
            <w:jc w:val="center"/>
            <w:rPr>
              <w:rFonts w:ascii="Times New Roman" w:hAnsi="Times New Roman"/>
            </w:rPr>
          </w:pPr>
        </w:p>
      </w:tc>
    </w:tr>
  </w:tbl>
  <w:p w:rsidR="00E8179B" w:rsidRDefault="00E8179B">
    <w:pPr>
      <w:ind w:left="-288" w:right="-28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A9" w:rsidRDefault="007818A9">
    <w:pPr>
      <w:ind w:left="-288" w:right="-28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3F" w:rsidRPr="00365259" w:rsidRDefault="004A193F" w:rsidP="0036525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3F" w:rsidRDefault="004A193F">
    <w:pPr>
      <w:ind w:left="-288" w:right="-28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6C" w:rsidRDefault="003B416C">
    <w:pPr>
      <w:ind w:left="-288" w:right="-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D21A7" w:rsidTr="00EF3FE2">
      <w:trPr>
        <w:cantSplit/>
        <w:trHeight w:val="1799"/>
      </w:trPr>
      <w:tc>
        <w:tcPr>
          <w:tcW w:w="2430" w:type="dxa"/>
        </w:tcPr>
        <w:p w:rsidR="005D21A7" w:rsidRDefault="005D21A7" w:rsidP="00EF3FE2">
          <w:pPr>
            <w:tabs>
              <w:tab w:val="left" w:pos="144"/>
            </w:tabs>
            <w:spacing w:before="56"/>
            <w:ind w:left="58"/>
            <w:jc w:val="center"/>
          </w:pPr>
          <w:r>
            <w:rPr>
              <w:noProof/>
            </w:rPr>
            <w:drawing>
              <wp:inline distT="0" distB="0" distL="0" distR="0" wp14:anchorId="17356FCB" wp14:editId="780E701F">
                <wp:extent cx="1143000" cy="1143000"/>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5D21A7" w:rsidRDefault="005D21A7" w:rsidP="00EF3FE2">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5D21A7" w:rsidRDefault="005D21A7" w:rsidP="00EF3FE2">
          <w:pPr>
            <w:pStyle w:val="centeredpara"/>
            <w:spacing w:before="260" w:after="0" w:line="320" w:lineRule="exact"/>
            <w:ind w:left="-72"/>
            <w:rPr>
              <w:rFonts w:ascii="Times New Roman" w:hAnsi="Times New Roman"/>
            </w:rPr>
          </w:pPr>
          <w:r>
            <w:rPr>
              <w:rFonts w:ascii="Times New Roman" w:hAnsi="Times New Roman"/>
            </w:rPr>
            <w:t>State Capitol Building</w:t>
          </w:r>
        </w:p>
        <w:p w:rsidR="005D21A7" w:rsidRDefault="005D21A7" w:rsidP="00EF3FE2">
          <w:pPr>
            <w:pStyle w:val="centeredpara"/>
            <w:spacing w:before="36" w:after="0" w:line="240" w:lineRule="auto"/>
            <w:ind w:left="-72"/>
            <w:rPr>
              <w:rFonts w:ascii="Times New Roman" w:hAnsi="Times New Roman"/>
            </w:rPr>
          </w:pPr>
          <w:r>
            <w:rPr>
              <w:rFonts w:ascii="Times New Roman" w:hAnsi="Times New Roman"/>
            </w:rPr>
            <w:t>Des Moines, Iowa 50319-0004</w:t>
          </w:r>
        </w:p>
        <w:p w:rsidR="005D21A7" w:rsidRDefault="005D21A7" w:rsidP="00EF3FE2">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5D21A7" w:rsidRDefault="005D21A7" w:rsidP="00EF3FE2">
          <w:pPr>
            <w:spacing w:before="480" w:line="280" w:lineRule="exact"/>
            <w:ind w:left="-288"/>
            <w:jc w:val="center"/>
            <w:rPr>
              <w:rFonts w:ascii="Times New Roman" w:hAnsi="Times New Roman"/>
              <w:spacing w:val="1"/>
            </w:rPr>
          </w:pPr>
          <w:r>
            <w:rPr>
              <w:rFonts w:ascii="Times New Roman" w:hAnsi="Times New Roman"/>
              <w:spacing w:val="1"/>
            </w:rPr>
            <w:t>Mary Mosiman, CPA</w:t>
          </w:r>
        </w:p>
        <w:p w:rsidR="005D21A7" w:rsidRDefault="005D21A7" w:rsidP="00EF3FE2">
          <w:pPr>
            <w:spacing w:line="270" w:lineRule="exact"/>
            <w:ind w:left="-288"/>
            <w:jc w:val="center"/>
            <w:rPr>
              <w:rFonts w:ascii="Times New Roman" w:hAnsi="Times New Roman"/>
              <w:spacing w:val="1"/>
            </w:rPr>
          </w:pPr>
          <w:r>
            <w:rPr>
              <w:rFonts w:ascii="Times New Roman" w:hAnsi="Times New Roman"/>
              <w:spacing w:val="1"/>
            </w:rPr>
            <w:t>Auditor of State</w:t>
          </w:r>
        </w:p>
        <w:p w:rsidR="005D21A7" w:rsidRDefault="005D21A7" w:rsidP="00EF3FE2">
          <w:pPr>
            <w:spacing w:before="60"/>
            <w:jc w:val="center"/>
            <w:rPr>
              <w:rFonts w:ascii="Times New Roman" w:hAnsi="Times New Roman"/>
            </w:rPr>
          </w:pPr>
        </w:p>
      </w:tc>
    </w:tr>
  </w:tbl>
  <w:p w:rsidR="00E8179B" w:rsidRDefault="00E8179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365259">
    <w:pPr>
      <w:pBdr>
        <w:bottom w:val="single" w:sz="6" w:space="0" w:color="000000"/>
      </w:pBdr>
      <w:ind w:left="-288" w:right="-288"/>
      <w:jc w:val="right"/>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4A193F">
    <w:pPr>
      <w:pBdr>
        <w:bottom w:val="single" w:sz="6" w:space="0" w:color="000000"/>
      </w:pBdr>
      <w:ind w:left="-288" w:right="-288"/>
      <w:jc w:val="right"/>
      <w:rPr>
        <w:b/>
      </w:rPr>
    </w:pPr>
    <w:r>
      <w:rPr>
        <w:b/>
      </w:rPr>
      <w:t>Exhibit 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3F" w:rsidRDefault="004A193F">
    <w:pPr>
      <w:ind w:left="-288" w:right="-288"/>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3F" w:rsidRPr="004A193F" w:rsidRDefault="004A193F" w:rsidP="004A193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Bdr>
        <w:bottom w:val="single" w:sz="6" w:space="0" w:color="000000"/>
      </w:pBdr>
      <w:ind w:left="-288" w:right="-288"/>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4A193F">
    <w:pPr>
      <w:pBdr>
        <w:bottom w:val="single" w:sz="6" w:space="0" w:color="000000"/>
      </w:pBdr>
      <w:ind w:left="-288" w:right="-288"/>
      <w:jc w:val="right"/>
      <w:rPr>
        <w:b/>
      </w:rPr>
    </w:pPr>
    <w:r>
      <w:rPr>
        <w:b/>
      </w:rPr>
      <w:t>Exhibit B</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Bdr>
        <w:bottom w:val="single" w:sz="6" w:space="1" w:color="auto"/>
      </w:pBdr>
      <w:tabs>
        <w:tab w:val="clear" w:pos="4320"/>
        <w:tab w:val="clear" w:pos="8640"/>
      </w:tabs>
      <w:ind w:left="-288" w:right="-288"/>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Bdr>
        <w:bottom w:val="single" w:sz="6" w:space="0" w:color="000000"/>
      </w:pBdr>
      <w:ind w:left="-288" w:right="-288"/>
      <w:jc w:val="right"/>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2F" w:rsidRDefault="0050752F">
    <w:pPr>
      <w:pBdr>
        <w:bottom w:val="single" w:sz="6" w:space="0" w:color="000000"/>
      </w:pBdr>
      <w:ind w:left="-288" w:right="-288"/>
      <w:jc w:val="right"/>
      <w:rPr>
        <w:b/>
      </w:rPr>
    </w:pPr>
    <w:r>
      <w:rPr>
        <w:b/>
      </w:rPr>
      <w:t>Exhibit C</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6C" w:rsidRDefault="003B416C">
    <w:pPr>
      <w:ind w:left="-288" w:right="-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trPr>
        <w:cantSplit/>
        <w:trHeight w:val="1799"/>
      </w:trPr>
      <w:tc>
        <w:tcPr>
          <w:tcW w:w="2430" w:type="dxa"/>
        </w:tcPr>
        <w:p w:rsidR="00E8179B" w:rsidRDefault="00E8179B" w:rsidP="00CF18FE">
          <w:pPr>
            <w:tabs>
              <w:tab w:val="left" w:pos="144"/>
            </w:tabs>
            <w:spacing w:before="56"/>
            <w:ind w:left="58"/>
            <w:jc w:val="center"/>
          </w:pPr>
          <w:bookmarkStart w:id="0" w:name="OLE_LINK1" w:colFirst="0" w:colLast="0"/>
          <w:bookmarkStart w:id="1" w:name="OLE_LINK2"/>
          <w:r>
            <w:rPr>
              <w:noProof/>
            </w:rPr>
            <w:drawing>
              <wp:inline distT="0" distB="0" distL="0" distR="0" wp14:anchorId="5CF04A00" wp14:editId="0953BBB1">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8179B" w:rsidRDefault="00E8179B" w:rsidP="00CF18F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E8179B" w:rsidRDefault="00E8179B" w:rsidP="00CF18FE">
          <w:pPr>
            <w:pStyle w:val="centeredpara"/>
            <w:spacing w:before="260" w:after="0" w:line="320" w:lineRule="exact"/>
            <w:ind w:left="-72"/>
            <w:rPr>
              <w:rFonts w:ascii="Times New Roman" w:hAnsi="Times New Roman"/>
            </w:rPr>
          </w:pPr>
          <w:r>
            <w:rPr>
              <w:rFonts w:ascii="Times New Roman" w:hAnsi="Times New Roman"/>
            </w:rPr>
            <w:t>State Capitol Building</w:t>
          </w:r>
        </w:p>
        <w:p w:rsidR="00E8179B" w:rsidRDefault="00E8179B" w:rsidP="00CF18FE">
          <w:pPr>
            <w:pStyle w:val="centeredpara"/>
            <w:spacing w:before="36" w:after="0" w:line="240" w:lineRule="auto"/>
            <w:ind w:left="-72"/>
            <w:rPr>
              <w:rFonts w:ascii="Times New Roman" w:hAnsi="Times New Roman"/>
            </w:rPr>
          </w:pPr>
          <w:r>
            <w:rPr>
              <w:rFonts w:ascii="Times New Roman" w:hAnsi="Times New Roman"/>
            </w:rPr>
            <w:t>Des Moines, Iowa 50319-0004</w:t>
          </w:r>
        </w:p>
        <w:p w:rsidR="00E8179B" w:rsidRDefault="00E8179B" w:rsidP="00CF18F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8179B" w:rsidRDefault="00846B11" w:rsidP="00CF18FE">
          <w:pPr>
            <w:spacing w:before="480" w:line="280" w:lineRule="exact"/>
            <w:ind w:left="-288"/>
            <w:jc w:val="center"/>
            <w:rPr>
              <w:rFonts w:ascii="Times New Roman" w:hAnsi="Times New Roman"/>
              <w:spacing w:val="1"/>
            </w:rPr>
          </w:pPr>
          <w:r>
            <w:rPr>
              <w:rFonts w:ascii="Times New Roman" w:hAnsi="Times New Roman"/>
              <w:spacing w:val="1"/>
            </w:rPr>
            <w:t>Mary Mosiman</w:t>
          </w:r>
          <w:r w:rsidR="00E8179B">
            <w:rPr>
              <w:rFonts w:ascii="Times New Roman" w:hAnsi="Times New Roman"/>
              <w:spacing w:val="1"/>
            </w:rPr>
            <w:t>, CPA</w:t>
          </w:r>
        </w:p>
        <w:p w:rsidR="00E8179B" w:rsidRDefault="00E8179B" w:rsidP="00CF18FE">
          <w:pPr>
            <w:spacing w:line="270" w:lineRule="exact"/>
            <w:ind w:left="-288"/>
            <w:jc w:val="center"/>
            <w:rPr>
              <w:rFonts w:ascii="Times New Roman" w:hAnsi="Times New Roman"/>
              <w:spacing w:val="1"/>
            </w:rPr>
          </w:pPr>
          <w:r>
            <w:rPr>
              <w:rFonts w:ascii="Times New Roman" w:hAnsi="Times New Roman"/>
              <w:spacing w:val="1"/>
            </w:rPr>
            <w:t>Auditor of State</w:t>
          </w:r>
        </w:p>
        <w:p w:rsidR="00E8179B" w:rsidRDefault="00E8179B" w:rsidP="00CF18FE">
          <w:pPr>
            <w:spacing w:before="60"/>
            <w:jc w:val="center"/>
            <w:rPr>
              <w:rFonts w:ascii="Times New Roman" w:hAnsi="Times New Roman"/>
            </w:rPr>
          </w:pPr>
        </w:p>
      </w:tc>
    </w:tr>
    <w:bookmarkEnd w:id="0"/>
    <w:bookmarkEnd w:id="1"/>
  </w:tbl>
  <w:p w:rsidR="00E8179B" w:rsidRPr="002B3978" w:rsidRDefault="00E8179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6C" w:rsidRPr="003B416C" w:rsidRDefault="003B416C" w:rsidP="003B416C">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Bdr>
        <w:bottom w:val="single" w:sz="6" w:space="1" w:color="auto"/>
      </w:pBdr>
      <w:ind w:left="-288" w:right="-288"/>
    </w:pPr>
    <w:r>
      <w:rPr>
        <w:b/>
      </w:rPr>
      <w:t>Exhibit D</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3B416C">
    <w:pPr>
      <w:pBdr>
        <w:bottom w:val="single" w:sz="6" w:space="0" w:color="000000"/>
      </w:pBdr>
      <w:ind w:right="18"/>
      <w:jc w:val="right"/>
      <w:rPr>
        <w:b/>
      </w:rPr>
    </w:pPr>
    <w:r>
      <w:rPr>
        <w:b/>
      </w:rPr>
      <w:t>Exhibit 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tabs>
        <w:tab w:val="clear" w:pos="4320"/>
        <w:tab w:val="clear" w:pos="8640"/>
      </w:tabs>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81" w:rsidRDefault="00553181" w:rsidP="00DA4A9D">
    <w:pPr>
      <w:spacing w:after="480" w:line="480" w:lineRule="exact"/>
      <w:jc w:val="center"/>
    </w:pPr>
    <w:r>
      <w:rPr>
        <w:noProof/>
      </w:rPr>
      <w:t>Sample Mental Health Center</w:t>
    </w:r>
    <w:r>
      <w:br/>
      <w:t>Notes to Financial Statements</w:t>
    </w:r>
    <w:r>
      <w:br/>
      <w:t xml:space="preserve">June 30, </w:t>
    </w:r>
    <w:r w:rsidR="00727522">
      <w:t>2017</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81" w:rsidRPr="00553181" w:rsidRDefault="00553181" w:rsidP="00553181">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3F" w:rsidRDefault="004A193F">
    <w:pPr>
      <w:ind w:left="-288" w:right="-288"/>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3F" w:rsidRPr="003B416C" w:rsidRDefault="004A193F" w:rsidP="003B416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2B3978" w:rsidRDefault="00E8179B">
    <w:pPr>
      <w:pStyle w:val="Header"/>
      <w:tabs>
        <w:tab w:val="clear" w:pos="4320"/>
        <w:tab w:val="clear" w:pos="8640"/>
        <w:tab w:val="right" w:pos="9360"/>
      </w:tabs>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trPr>
        <w:cantSplit/>
        <w:trHeight w:val="1799"/>
      </w:trPr>
      <w:tc>
        <w:tcPr>
          <w:tcW w:w="2430" w:type="dxa"/>
        </w:tcPr>
        <w:p w:rsidR="00E8179B" w:rsidRDefault="00E8179B" w:rsidP="00945F18">
          <w:pPr>
            <w:tabs>
              <w:tab w:val="left" w:pos="144"/>
            </w:tabs>
            <w:spacing w:before="56"/>
            <w:ind w:left="58"/>
            <w:jc w:val="center"/>
          </w:pPr>
          <w:r>
            <w:rPr>
              <w:noProof/>
            </w:rPr>
            <w:drawing>
              <wp:inline distT="0" distB="0" distL="0" distR="0" wp14:anchorId="1E718300" wp14:editId="03BB4A08">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8179B" w:rsidRDefault="00E8179B" w:rsidP="00945F1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E8179B" w:rsidRDefault="00E8179B" w:rsidP="00945F18">
          <w:pPr>
            <w:pStyle w:val="centeredpara"/>
            <w:spacing w:before="260" w:after="0" w:line="320" w:lineRule="exact"/>
            <w:ind w:left="-72"/>
            <w:rPr>
              <w:rFonts w:ascii="Times New Roman" w:hAnsi="Times New Roman"/>
            </w:rPr>
          </w:pPr>
          <w:r>
            <w:rPr>
              <w:rFonts w:ascii="Times New Roman" w:hAnsi="Times New Roman"/>
            </w:rPr>
            <w:t>State Capitol Building</w:t>
          </w:r>
        </w:p>
        <w:p w:rsidR="00E8179B" w:rsidRDefault="00E8179B" w:rsidP="00945F18">
          <w:pPr>
            <w:pStyle w:val="centeredpara"/>
            <w:spacing w:before="36" w:after="0" w:line="240" w:lineRule="auto"/>
            <w:ind w:left="-72"/>
            <w:rPr>
              <w:rFonts w:ascii="Times New Roman" w:hAnsi="Times New Roman"/>
            </w:rPr>
          </w:pPr>
          <w:r>
            <w:rPr>
              <w:rFonts w:ascii="Times New Roman" w:hAnsi="Times New Roman"/>
            </w:rPr>
            <w:t>Des Moines, Iowa 50319-0004</w:t>
          </w:r>
        </w:p>
        <w:p w:rsidR="00E8179B" w:rsidRDefault="00E8179B" w:rsidP="00945F1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8179B" w:rsidRDefault="00846B11" w:rsidP="00945F18">
          <w:pPr>
            <w:spacing w:before="480" w:line="280" w:lineRule="exact"/>
            <w:ind w:left="-288"/>
            <w:jc w:val="center"/>
            <w:rPr>
              <w:rFonts w:ascii="Times New Roman" w:hAnsi="Times New Roman"/>
              <w:spacing w:val="1"/>
            </w:rPr>
          </w:pPr>
          <w:r>
            <w:rPr>
              <w:rFonts w:ascii="Times New Roman" w:hAnsi="Times New Roman"/>
              <w:spacing w:val="1"/>
            </w:rPr>
            <w:t>Mary Mosiman</w:t>
          </w:r>
          <w:r w:rsidR="00E8179B">
            <w:rPr>
              <w:rFonts w:ascii="Times New Roman" w:hAnsi="Times New Roman"/>
              <w:spacing w:val="1"/>
            </w:rPr>
            <w:t>, CPA</w:t>
          </w:r>
        </w:p>
        <w:p w:rsidR="00E8179B" w:rsidRDefault="00E8179B" w:rsidP="00945F18">
          <w:pPr>
            <w:spacing w:line="270" w:lineRule="exact"/>
            <w:ind w:left="-288"/>
            <w:jc w:val="center"/>
            <w:rPr>
              <w:rFonts w:ascii="Times New Roman" w:hAnsi="Times New Roman"/>
              <w:spacing w:val="1"/>
            </w:rPr>
          </w:pPr>
          <w:r>
            <w:rPr>
              <w:rFonts w:ascii="Times New Roman" w:hAnsi="Times New Roman"/>
              <w:spacing w:val="1"/>
            </w:rPr>
            <w:t>Auditor of State</w:t>
          </w:r>
        </w:p>
        <w:p w:rsidR="00E8179B" w:rsidRDefault="00E8179B" w:rsidP="00945F18">
          <w:pPr>
            <w:spacing w:before="60"/>
            <w:jc w:val="center"/>
            <w:rPr>
              <w:rFonts w:ascii="Times New Roman" w:hAnsi="Times New Roman"/>
            </w:rPr>
          </w:pPr>
        </w:p>
      </w:tc>
    </w:tr>
  </w:tbl>
  <w:p w:rsidR="00E8179B" w:rsidRPr="00C417C0" w:rsidRDefault="00E8179B" w:rsidP="00C417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A" w:rsidRDefault="0057107A" w:rsidP="0057107A">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0C" w:rsidRPr="00C417C0" w:rsidRDefault="00A8020C" w:rsidP="00C417C0">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2B3978" w:rsidRDefault="00E8179B" w:rsidP="007F45A5">
    <w:pPr>
      <w:pStyle w:val="Header"/>
      <w:tabs>
        <w:tab w:val="clear" w:pos="4320"/>
        <w:tab w:val="clear" w:pos="8640"/>
      </w:tabs>
      <w:spacing w:after="600" w:line="480" w:lineRule="exact"/>
      <w:jc w:val="center"/>
    </w:pPr>
    <w:r w:rsidRPr="002B3978">
      <w:t>Sample Mental Health Center</w:t>
    </w:r>
    <w:r w:rsidRPr="002B3978">
      <w:br/>
      <w:t>Schedule of Findings</w:t>
    </w:r>
    <w:r w:rsidRPr="002B3978">
      <w:br/>
      <w:t xml:space="preserve">Year ended </w:t>
    </w:r>
    <w:r w:rsidR="004F452B">
      <w:t xml:space="preserve">June 30, </w:t>
    </w:r>
    <w:r w:rsidR="00727522">
      <w:t>2017</w:t>
    </w:r>
  </w:p>
  <w:p w:rsidR="00E8179B" w:rsidRPr="002B3978" w:rsidRDefault="00E8179B">
    <w:pPr>
      <w:pStyle w:val="Header"/>
      <w:tabs>
        <w:tab w:val="clear" w:pos="4320"/>
        <w:tab w:val="clear" w:pos="8640"/>
        <w:tab w:val="right" w:pos="9360"/>
      </w:tabs>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2B3978" w:rsidRDefault="00E8179B" w:rsidP="007F45A5">
    <w:pPr>
      <w:pStyle w:val="Header"/>
      <w:tabs>
        <w:tab w:val="clear" w:pos="4320"/>
        <w:tab w:val="clear" w:pos="8640"/>
      </w:tabs>
      <w:spacing w:after="600" w:line="480" w:lineRule="exact"/>
      <w:jc w:val="center"/>
    </w:pPr>
    <w:r w:rsidRPr="002B3978">
      <w:t>Sample Mental Health Center</w:t>
    </w:r>
    <w:r w:rsidRPr="002B3978">
      <w:br/>
      <w:t>Schedule of F</w:t>
    </w:r>
    <w:r>
      <w:t>indings</w:t>
    </w:r>
    <w:r>
      <w:br/>
      <w:t xml:space="preserve">Year ended </w:t>
    </w:r>
    <w:r w:rsidR="004F452B">
      <w:t xml:space="preserve">June 30, </w:t>
    </w:r>
    <w:r w:rsidR="00727522">
      <w:t>2017</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947098" w:rsidP="00322A46">
    <w:pPr>
      <w:pStyle w:val="Header"/>
      <w:pBdr>
        <w:bottom w:val="single" w:sz="6" w:space="1" w:color="auto"/>
      </w:pBdr>
      <w:tabs>
        <w:tab w:val="clear" w:pos="4320"/>
        <w:tab w:val="clear" w:pos="8640"/>
      </w:tabs>
      <w:ind w:left="-288" w:right="-288"/>
      <w:jc w:val="center"/>
    </w:pPr>
    <w:r>
      <w:t>Sample Mental Health Center</w:t>
    </w:r>
  </w:p>
  <w:p w:rsidR="00947098" w:rsidRDefault="00947098" w:rsidP="00322A46">
    <w:pPr>
      <w:pStyle w:val="Header"/>
      <w:pBdr>
        <w:bottom w:val="single" w:sz="6" w:space="1" w:color="auto"/>
      </w:pBdr>
      <w:tabs>
        <w:tab w:val="clear" w:pos="4320"/>
        <w:tab w:val="clear" w:pos="8640"/>
      </w:tabs>
      <w:ind w:left="-288" w:right="-288"/>
      <w:jc w:val="center"/>
    </w:pPr>
  </w:p>
  <w:p w:rsidR="00947098" w:rsidRDefault="00947098" w:rsidP="00322A46">
    <w:pPr>
      <w:pStyle w:val="Header"/>
      <w:pBdr>
        <w:bottom w:val="single" w:sz="6" w:space="1" w:color="auto"/>
      </w:pBdr>
      <w:tabs>
        <w:tab w:val="clear" w:pos="4320"/>
        <w:tab w:val="clear" w:pos="8640"/>
      </w:tabs>
      <w:ind w:left="-288" w:right="-288"/>
      <w:jc w:val="center"/>
    </w:pPr>
    <w:r>
      <w:t>Staff</w:t>
    </w:r>
  </w:p>
  <w:p w:rsidR="00947098" w:rsidRDefault="00947098" w:rsidP="00322A46">
    <w:pPr>
      <w:pStyle w:val="Header"/>
      <w:pBdr>
        <w:bottom w:val="single" w:sz="6" w:space="1" w:color="auto"/>
      </w:pBdr>
      <w:tabs>
        <w:tab w:val="clear" w:pos="4320"/>
        <w:tab w:val="clear" w:pos="8640"/>
      </w:tabs>
      <w:ind w:left="-288" w:right="-288"/>
      <w:jc w:val="cent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DA4A9D">
    <w:pPr>
      <w:spacing w:after="480" w:line="480" w:lineRule="exact"/>
      <w:jc w:val="center"/>
    </w:pPr>
    <w:r>
      <w:rPr>
        <w:noProof/>
      </w:rPr>
      <w:t>Sample Mental Health Center</w:t>
    </w:r>
    <w:r>
      <w:br/>
      <w:t>Staff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7" w:rsidRDefault="00D1459E" w:rsidP="005D21A7">
    <w:pPr>
      <w:spacing w:before="240" w:after="120"/>
      <w:jc w:val="center"/>
      <w:rPr>
        <w:b/>
      </w:rPr>
    </w:pPr>
    <w:r>
      <w:rPr>
        <w:b/>
      </w:rPr>
      <w:t>Office of Auditor of State</w:t>
    </w:r>
  </w:p>
  <w:p w:rsidR="00D1459E" w:rsidRDefault="00D1459E" w:rsidP="005D21A7">
    <w:pPr>
      <w:spacing w:before="240" w:after="120"/>
      <w:jc w:val="center"/>
    </w:pPr>
    <w:r>
      <w:rPr>
        <w:b/>
      </w:rPr>
      <w:t>Report Filing Requirements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E" w:rsidRDefault="00D1459E" w:rsidP="0057107A">
    <w:pPr>
      <w:spacing w:before="100" w:beforeAutospacing="1"/>
      <w:jc w:val="center"/>
      <w:rPr>
        <w:b/>
      </w:rPr>
    </w:pPr>
    <w:r w:rsidRPr="006E6BA4">
      <w:rPr>
        <w:b/>
      </w:rPr>
      <w:t>Sample Mental Health Center</w:t>
    </w:r>
  </w:p>
  <w:p w:rsidR="00D1459E" w:rsidRDefault="00D1459E" w:rsidP="005D21A7">
    <w:pPr>
      <w:spacing w:before="240" w:after="120"/>
      <w:jc w:val="center"/>
    </w:pPr>
    <w:r w:rsidRPr="009C1243">
      <w:rPr>
        <w:b/>
      </w:rPr>
      <w:t>Additional Notes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75263" w:rsidRPr="00BF1565" w:rsidTr="00EF3FE2">
      <w:trPr>
        <w:cantSplit/>
        <w:trHeight w:val="1799"/>
      </w:trPr>
      <w:tc>
        <w:tcPr>
          <w:tcW w:w="2430" w:type="dxa"/>
        </w:tcPr>
        <w:p w:rsidR="00C75263" w:rsidRPr="00BF1565" w:rsidRDefault="00C75263" w:rsidP="00EF3FE2">
          <w:pPr>
            <w:tabs>
              <w:tab w:val="left" w:pos="144"/>
            </w:tabs>
            <w:spacing w:before="56"/>
            <w:ind w:left="58"/>
            <w:jc w:val="center"/>
          </w:pPr>
          <w:r w:rsidRPr="00BF1565">
            <w:rPr>
              <w:noProof/>
            </w:rPr>
            <w:drawing>
              <wp:inline distT="0" distB="0" distL="0" distR="0" wp14:anchorId="6C543909" wp14:editId="761CEFE6">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C75263" w:rsidRPr="00BF1565" w:rsidRDefault="00C75263" w:rsidP="00EF3FE2">
          <w:pPr>
            <w:spacing w:line="300" w:lineRule="exact"/>
            <w:jc w:val="center"/>
            <w:rPr>
              <w:rFonts w:ascii="Times New Roman" w:hAnsi="Times New Roman"/>
              <w:spacing w:val="20"/>
            </w:rPr>
          </w:pPr>
          <w:r w:rsidRPr="00BF1565">
            <w:rPr>
              <w:rFonts w:ascii="Times New Roman" w:hAnsi="Times New Roman"/>
              <w:b/>
              <w:spacing w:val="28"/>
              <w:sz w:val="24"/>
            </w:rPr>
            <w:t>OFFICE</w:t>
          </w:r>
          <w:r w:rsidRPr="00BF1565">
            <w:rPr>
              <w:rFonts w:ascii="Times New Roman" w:hAnsi="Times New Roman"/>
              <w:b/>
              <w:spacing w:val="28"/>
              <w:sz w:val="32"/>
            </w:rPr>
            <w:t xml:space="preserve"> </w:t>
          </w:r>
          <w:r w:rsidRPr="00BF1565">
            <w:rPr>
              <w:rFonts w:ascii="Times New Roman" w:hAnsi="Times New Roman"/>
              <w:b/>
              <w:spacing w:val="28"/>
              <w:sz w:val="24"/>
            </w:rPr>
            <w:t>OF</w:t>
          </w:r>
          <w:r w:rsidRPr="00BF1565">
            <w:rPr>
              <w:rFonts w:ascii="Times New Roman" w:hAnsi="Times New Roman"/>
              <w:b/>
              <w:spacing w:val="28"/>
              <w:sz w:val="32"/>
            </w:rPr>
            <w:t xml:space="preserve"> </w:t>
          </w:r>
          <w:r w:rsidRPr="00BF1565">
            <w:rPr>
              <w:rFonts w:ascii="Times New Roman" w:hAnsi="Times New Roman"/>
              <w:b/>
              <w:spacing w:val="28"/>
              <w:sz w:val="24"/>
            </w:rPr>
            <w:t>AUDITOR</w:t>
          </w:r>
          <w:r w:rsidRPr="00BF1565">
            <w:rPr>
              <w:rFonts w:ascii="Times New Roman" w:hAnsi="Times New Roman"/>
              <w:b/>
              <w:spacing w:val="28"/>
              <w:sz w:val="32"/>
            </w:rPr>
            <w:t xml:space="preserve"> </w:t>
          </w:r>
          <w:r w:rsidRPr="00BF1565">
            <w:rPr>
              <w:rFonts w:ascii="Times New Roman" w:hAnsi="Times New Roman"/>
              <w:b/>
              <w:spacing w:val="28"/>
              <w:sz w:val="24"/>
            </w:rPr>
            <w:t>OF</w:t>
          </w:r>
          <w:r w:rsidRPr="00BF1565">
            <w:rPr>
              <w:rFonts w:ascii="Times New Roman" w:hAnsi="Times New Roman"/>
              <w:b/>
              <w:spacing w:val="28"/>
              <w:sz w:val="32"/>
            </w:rPr>
            <w:t xml:space="preserve"> </w:t>
          </w:r>
          <w:r w:rsidRPr="00BF1565">
            <w:rPr>
              <w:rFonts w:ascii="Times New Roman" w:hAnsi="Times New Roman"/>
              <w:b/>
              <w:spacing w:val="28"/>
              <w:sz w:val="24"/>
            </w:rPr>
            <w:t>STATE</w:t>
          </w:r>
          <w:r w:rsidRPr="00BF1565">
            <w:rPr>
              <w:rFonts w:ascii="Times New Roman" w:hAnsi="Times New Roman"/>
              <w:sz w:val="28"/>
            </w:rPr>
            <w:br/>
          </w:r>
          <w:r w:rsidRPr="00BF1565">
            <w:rPr>
              <w:rFonts w:ascii="Times New Roman" w:hAnsi="Times New Roman"/>
              <w:spacing w:val="22"/>
              <w:sz w:val="22"/>
            </w:rPr>
            <w:t>STATE OF IOWA</w:t>
          </w:r>
        </w:p>
        <w:p w:rsidR="00C75263" w:rsidRPr="00BF1565" w:rsidRDefault="00C75263" w:rsidP="00EF3FE2">
          <w:pPr>
            <w:spacing w:before="260" w:line="320" w:lineRule="exact"/>
            <w:ind w:left="-72"/>
            <w:jc w:val="center"/>
            <w:rPr>
              <w:rFonts w:ascii="Times New Roman" w:hAnsi="Times New Roman"/>
            </w:rPr>
          </w:pPr>
          <w:r w:rsidRPr="00BF1565">
            <w:rPr>
              <w:rFonts w:ascii="Times New Roman" w:hAnsi="Times New Roman"/>
            </w:rPr>
            <w:t>State Capitol Building</w:t>
          </w:r>
        </w:p>
        <w:p w:rsidR="00C75263" w:rsidRPr="00BF1565" w:rsidRDefault="00C75263" w:rsidP="00EF3FE2">
          <w:pPr>
            <w:spacing w:before="36"/>
            <w:ind w:left="-72"/>
            <w:jc w:val="center"/>
            <w:rPr>
              <w:rFonts w:ascii="Times New Roman" w:hAnsi="Times New Roman"/>
            </w:rPr>
          </w:pPr>
          <w:r w:rsidRPr="00BF1565">
            <w:rPr>
              <w:rFonts w:ascii="Times New Roman" w:hAnsi="Times New Roman"/>
            </w:rPr>
            <w:t>Des Moines, Iowa 50319-0006</w:t>
          </w:r>
        </w:p>
        <w:p w:rsidR="00C75263" w:rsidRPr="00BF1565" w:rsidRDefault="00C75263" w:rsidP="00EF3FE2">
          <w:pPr>
            <w:spacing w:line="360" w:lineRule="exact"/>
            <w:jc w:val="center"/>
            <w:rPr>
              <w:rFonts w:ascii="Times New Roman" w:hAnsi="Times New Roman"/>
              <w:spacing w:val="2"/>
              <w:sz w:val="16"/>
            </w:rPr>
          </w:pPr>
          <w:r w:rsidRPr="00BF1565">
            <w:rPr>
              <w:rFonts w:ascii="Times New Roman" w:hAnsi="Times New Roman"/>
              <w:sz w:val="16"/>
            </w:rPr>
            <w:t>Telephone (515) 281-5834</w:t>
          </w:r>
          <w:r w:rsidRPr="00BF1565">
            <w:rPr>
              <w:rFonts w:ascii="Times New Roman" w:hAnsi="Times New Roman"/>
              <w:spacing w:val="2"/>
              <w:sz w:val="16"/>
            </w:rPr>
            <w:t>      </w:t>
          </w:r>
          <w:r w:rsidRPr="00BF1565">
            <w:rPr>
              <w:rFonts w:ascii="Times New Roman" w:hAnsi="Times New Roman"/>
              <w:sz w:val="16"/>
            </w:rPr>
            <w:t>Facsimile (515) 242-6134</w:t>
          </w:r>
        </w:p>
      </w:tc>
      <w:tc>
        <w:tcPr>
          <w:tcW w:w="2430" w:type="dxa"/>
        </w:tcPr>
        <w:p w:rsidR="00C75263" w:rsidRPr="00BF1565" w:rsidRDefault="00C75263" w:rsidP="00EF3FE2">
          <w:pPr>
            <w:spacing w:before="480" w:line="280" w:lineRule="exact"/>
            <w:ind w:left="-288"/>
            <w:jc w:val="center"/>
            <w:rPr>
              <w:rFonts w:ascii="Times New Roman" w:hAnsi="Times New Roman"/>
              <w:spacing w:val="1"/>
            </w:rPr>
          </w:pPr>
          <w:r w:rsidRPr="00BF1565">
            <w:rPr>
              <w:rFonts w:ascii="Times New Roman" w:hAnsi="Times New Roman"/>
              <w:spacing w:val="1"/>
            </w:rPr>
            <w:t>Mary Mosiman, CPA</w:t>
          </w:r>
        </w:p>
        <w:p w:rsidR="00C75263" w:rsidRPr="00BF1565" w:rsidRDefault="00C75263" w:rsidP="00EF3FE2">
          <w:pPr>
            <w:spacing w:line="270" w:lineRule="exact"/>
            <w:ind w:left="-288"/>
            <w:jc w:val="center"/>
            <w:rPr>
              <w:rFonts w:ascii="Times New Roman" w:hAnsi="Times New Roman"/>
              <w:spacing w:val="1"/>
            </w:rPr>
          </w:pPr>
          <w:r w:rsidRPr="00BF1565">
            <w:rPr>
              <w:rFonts w:ascii="Times New Roman" w:hAnsi="Times New Roman"/>
              <w:spacing w:val="1"/>
            </w:rPr>
            <w:t>Auditor of State</w:t>
          </w:r>
        </w:p>
        <w:p w:rsidR="00C75263" w:rsidRPr="00BF1565" w:rsidRDefault="00C75263" w:rsidP="00EF3FE2">
          <w:pPr>
            <w:spacing w:before="60"/>
            <w:jc w:val="center"/>
            <w:rPr>
              <w:rFonts w:ascii="Times New Roman" w:hAnsi="Times New Roman"/>
            </w:rPr>
          </w:pPr>
        </w:p>
      </w:tc>
    </w:tr>
  </w:tbl>
  <w:p w:rsidR="00E8179B" w:rsidRDefault="00E8179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217"/>
    <w:multiLevelType w:val="hybridMultilevel"/>
    <w:tmpl w:val="09DE00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EA00E5"/>
    <w:multiLevelType w:val="hybridMultilevel"/>
    <w:tmpl w:val="E02EDB1E"/>
    <w:lvl w:ilvl="0" w:tplc="EBE8CF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2C0C01"/>
    <w:multiLevelType w:val="singleLevel"/>
    <w:tmpl w:val="6A5840F4"/>
    <w:lvl w:ilvl="0">
      <w:start w:val="3"/>
      <w:numFmt w:val="upperLetter"/>
      <w:lvlText w:val="%1."/>
      <w:lvlJc w:val="left"/>
      <w:pPr>
        <w:tabs>
          <w:tab w:val="num" w:pos="540"/>
        </w:tabs>
        <w:ind w:left="540" w:hanging="540"/>
      </w:pPr>
      <w:rPr>
        <w:rFonts w:hint="default"/>
      </w:rPr>
    </w:lvl>
  </w:abstractNum>
  <w:abstractNum w:abstractNumId="3">
    <w:nsid w:val="10B82905"/>
    <w:multiLevelType w:val="hybridMultilevel"/>
    <w:tmpl w:val="6762846E"/>
    <w:lvl w:ilvl="0" w:tplc="B8CAA636">
      <w:start w:val="1"/>
      <w:numFmt w:val="upperLetter"/>
      <w:lvlText w:val="%1."/>
      <w:lvlJc w:val="left"/>
      <w:pPr>
        <w:tabs>
          <w:tab w:val="num" w:pos="1110"/>
        </w:tabs>
        <w:ind w:left="1110" w:hanging="39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E81093"/>
    <w:multiLevelType w:val="hybridMultilevel"/>
    <w:tmpl w:val="FBFEC27C"/>
    <w:lvl w:ilvl="0" w:tplc="F642F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B73620"/>
    <w:multiLevelType w:val="hybridMultilevel"/>
    <w:tmpl w:val="5AE8CFA4"/>
    <w:lvl w:ilvl="0" w:tplc="C2AE259C">
      <w:start w:val="1"/>
      <w:numFmt w:val="decimal"/>
      <w:lvlText w:val="(%1)"/>
      <w:lvlJc w:val="right"/>
      <w:pPr>
        <w:ind w:left="1080" w:hanging="360"/>
      </w:pPr>
      <w:rPr>
        <w:rFonts w:ascii="Bookman Old Style" w:eastAsia="Times New Roman"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665184"/>
    <w:multiLevelType w:val="multilevel"/>
    <w:tmpl w:val="6762846E"/>
    <w:lvl w:ilvl="0">
      <w:start w:val="1"/>
      <w:numFmt w:val="upperLetter"/>
      <w:lvlText w:val="%1."/>
      <w:lvlJc w:val="left"/>
      <w:pPr>
        <w:tabs>
          <w:tab w:val="num" w:pos="1110"/>
        </w:tabs>
        <w:ind w:left="1110" w:hanging="39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4323DED"/>
    <w:multiLevelType w:val="hybridMultilevel"/>
    <w:tmpl w:val="2B54A450"/>
    <w:lvl w:ilvl="0" w:tplc="60D89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669CE"/>
    <w:multiLevelType w:val="hybridMultilevel"/>
    <w:tmpl w:val="C52A7772"/>
    <w:lvl w:ilvl="0" w:tplc="BF1897A6">
      <w:start w:val="1"/>
      <w:numFmt w:val="upperLetter"/>
      <w:lvlText w:val="(%1)"/>
      <w:lvlJc w:val="righ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785CD4"/>
    <w:multiLevelType w:val="singleLevel"/>
    <w:tmpl w:val="0D26DE9A"/>
    <w:lvl w:ilvl="0">
      <w:start w:val="1"/>
      <w:numFmt w:val="upperLetter"/>
      <w:lvlText w:val="%1."/>
      <w:lvlJc w:val="left"/>
      <w:pPr>
        <w:tabs>
          <w:tab w:val="num" w:pos="540"/>
        </w:tabs>
        <w:ind w:left="540" w:hanging="540"/>
      </w:pPr>
      <w:rPr>
        <w:rFonts w:hint="default"/>
      </w:rPr>
    </w:lvl>
  </w:abstractNum>
  <w:abstractNum w:abstractNumId="1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1">
    <w:nsid w:val="4E67141D"/>
    <w:multiLevelType w:val="hybridMultilevel"/>
    <w:tmpl w:val="155CABD2"/>
    <w:lvl w:ilvl="0" w:tplc="3CCE1168">
      <w:start w:val="3"/>
      <w:numFmt w:val="upperLetter"/>
      <w:lvlText w:val="(%1)"/>
      <w:lvlJc w:val="left"/>
      <w:pPr>
        <w:tabs>
          <w:tab w:val="num" w:pos="907"/>
        </w:tabs>
        <w:ind w:left="907" w:hanging="360"/>
      </w:pPr>
      <w:rPr>
        <w:rFonts w:hint="default"/>
        <w:u w:val="single"/>
      </w:rPr>
    </w:lvl>
    <w:lvl w:ilvl="1" w:tplc="04090019">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2">
    <w:nsid w:val="71964B54"/>
    <w:multiLevelType w:val="singleLevel"/>
    <w:tmpl w:val="0409000F"/>
    <w:lvl w:ilvl="0">
      <w:start w:val="1"/>
      <w:numFmt w:val="decimal"/>
      <w:lvlText w:val="%1."/>
      <w:lvlJc w:val="left"/>
      <w:pPr>
        <w:tabs>
          <w:tab w:val="num" w:pos="1710"/>
        </w:tabs>
        <w:ind w:left="1710" w:hanging="360"/>
      </w:pPr>
    </w:lvl>
  </w:abstractNum>
  <w:abstractNum w:abstractNumId="13">
    <w:nsid w:val="75591968"/>
    <w:multiLevelType w:val="hybridMultilevel"/>
    <w:tmpl w:val="2EF0014C"/>
    <w:lvl w:ilvl="0" w:tplc="D40EB1B0">
      <w:start w:val="1"/>
      <w:numFmt w:val="upperLetter"/>
      <w:lvlText w:val="(%1)"/>
      <w:lvlJc w:val="left"/>
      <w:pPr>
        <w:ind w:left="1260" w:hanging="54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C65C1C"/>
    <w:multiLevelType w:val="singleLevel"/>
    <w:tmpl w:val="AA96E460"/>
    <w:lvl w:ilvl="0">
      <w:start w:val="1"/>
      <w:numFmt w:val="upperLetter"/>
      <w:lvlText w:val="%1."/>
      <w:lvlJc w:val="left"/>
      <w:pPr>
        <w:tabs>
          <w:tab w:val="num" w:pos="540"/>
        </w:tabs>
        <w:ind w:left="540" w:hanging="540"/>
      </w:pPr>
      <w:rPr>
        <w:rFonts w:ascii="Bookman Old Style" w:eastAsia="Times New Roman" w:hAnsi="Bookman Old Style" w:cs="Times New Roman"/>
      </w:rPr>
    </w:lvl>
  </w:abstractNum>
  <w:abstractNum w:abstractNumId="15">
    <w:nsid w:val="78494B50"/>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9"/>
  </w:num>
  <w:num w:numId="3">
    <w:abstractNumId w:val="10"/>
  </w:num>
  <w:num w:numId="4">
    <w:abstractNumId w:val="15"/>
  </w:num>
  <w:num w:numId="5">
    <w:abstractNumId w:val="12"/>
  </w:num>
  <w:num w:numId="6">
    <w:abstractNumId w:val="1"/>
  </w:num>
  <w:num w:numId="7">
    <w:abstractNumId w:val="11"/>
  </w:num>
  <w:num w:numId="8">
    <w:abstractNumId w:val="3"/>
  </w:num>
  <w:num w:numId="9">
    <w:abstractNumId w:val="6"/>
  </w:num>
  <w:num w:numId="10">
    <w:abstractNumId w:val="0"/>
  </w:num>
  <w:num w:numId="11">
    <w:abstractNumId w:val="4"/>
  </w:num>
  <w:num w:numId="12">
    <w:abstractNumId w:val="14"/>
  </w:num>
  <w:num w:numId="13">
    <w:abstractNumId w:val="8"/>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EE"/>
    <w:rsid w:val="00005B77"/>
    <w:rsid w:val="00007D6D"/>
    <w:rsid w:val="0001113F"/>
    <w:rsid w:val="00013902"/>
    <w:rsid w:val="00013F90"/>
    <w:rsid w:val="0001469C"/>
    <w:rsid w:val="00017D65"/>
    <w:rsid w:val="00032898"/>
    <w:rsid w:val="000447D4"/>
    <w:rsid w:val="000634E8"/>
    <w:rsid w:val="00063688"/>
    <w:rsid w:val="0006781C"/>
    <w:rsid w:val="00075CDB"/>
    <w:rsid w:val="00076D7B"/>
    <w:rsid w:val="00085F5B"/>
    <w:rsid w:val="000947ED"/>
    <w:rsid w:val="000A27ED"/>
    <w:rsid w:val="000B13E8"/>
    <w:rsid w:val="000B3774"/>
    <w:rsid w:val="000B57F8"/>
    <w:rsid w:val="000B6075"/>
    <w:rsid w:val="000B7F46"/>
    <w:rsid w:val="000C54FA"/>
    <w:rsid w:val="000E1B27"/>
    <w:rsid w:val="000E36CE"/>
    <w:rsid w:val="000E509F"/>
    <w:rsid w:val="000E570D"/>
    <w:rsid w:val="000E6FFB"/>
    <w:rsid w:val="000F1DCA"/>
    <w:rsid w:val="00103114"/>
    <w:rsid w:val="00103B8B"/>
    <w:rsid w:val="00112B6D"/>
    <w:rsid w:val="00116595"/>
    <w:rsid w:val="001411E2"/>
    <w:rsid w:val="0014354A"/>
    <w:rsid w:val="001475F5"/>
    <w:rsid w:val="001510F3"/>
    <w:rsid w:val="00151E76"/>
    <w:rsid w:val="001556AF"/>
    <w:rsid w:val="001569DE"/>
    <w:rsid w:val="00163A04"/>
    <w:rsid w:val="001678C5"/>
    <w:rsid w:val="001756CB"/>
    <w:rsid w:val="0018415C"/>
    <w:rsid w:val="001855EE"/>
    <w:rsid w:val="00186AB3"/>
    <w:rsid w:val="00186D2A"/>
    <w:rsid w:val="001920F1"/>
    <w:rsid w:val="00195A40"/>
    <w:rsid w:val="001A2046"/>
    <w:rsid w:val="001B17E7"/>
    <w:rsid w:val="001E02E1"/>
    <w:rsid w:val="001F0F4D"/>
    <w:rsid w:val="001F29AE"/>
    <w:rsid w:val="00202276"/>
    <w:rsid w:val="0021605B"/>
    <w:rsid w:val="00217161"/>
    <w:rsid w:val="00230F87"/>
    <w:rsid w:val="0024056E"/>
    <w:rsid w:val="00240841"/>
    <w:rsid w:val="00241E90"/>
    <w:rsid w:val="002427D8"/>
    <w:rsid w:val="00243901"/>
    <w:rsid w:val="002456C2"/>
    <w:rsid w:val="00246D95"/>
    <w:rsid w:val="00253EDB"/>
    <w:rsid w:val="0025716A"/>
    <w:rsid w:val="00261E67"/>
    <w:rsid w:val="00263B03"/>
    <w:rsid w:val="00265672"/>
    <w:rsid w:val="00266326"/>
    <w:rsid w:val="002669D3"/>
    <w:rsid w:val="00266F7D"/>
    <w:rsid w:val="0026795C"/>
    <w:rsid w:val="00272BEE"/>
    <w:rsid w:val="00273B13"/>
    <w:rsid w:val="002876DB"/>
    <w:rsid w:val="0029289F"/>
    <w:rsid w:val="00294352"/>
    <w:rsid w:val="002A29ED"/>
    <w:rsid w:val="002A7156"/>
    <w:rsid w:val="002B2420"/>
    <w:rsid w:val="002B3978"/>
    <w:rsid w:val="002C21EE"/>
    <w:rsid w:val="002C25B5"/>
    <w:rsid w:val="002D1D06"/>
    <w:rsid w:val="002D1D17"/>
    <w:rsid w:val="002D34FD"/>
    <w:rsid w:val="002D3F33"/>
    <w:rsid w:val="002D6136"/>
    <w:rsid w:val="002E69F1"/>
    <w:rsid w:val="002F7962"/>
    <w:rsid w:val="003012F4"/>
    <w:rsid w:val="00301C0E"/>
    <w:rsid w:val="0030294F"/>
    <w:rsid w:val="003049EC"/>
    <w:rsid w:val="00304D91"/>
    <w:rsid w:val="00305ED7"/>
    <w:rsid w:val="00307B4D"/>
    <w:rsid w:val="00311D7F"/>
    <w:rsid w:val="003126D2"/>
    <w:rsid w:val="0031470E"/>
    <w:rsid w:val="003165C9"/>
    <w:rsid w:val="00322A46"/>
    <w:rsid w:val="00336D3D"/>
    <w:rsid w:val="00337380"/>
    <w:rsid w:val="00337AEC"/>
    <w:rsid w:val="0035478F"/>
    <w:rsid w:val="00354801"/>
    <w:rsid w:val="00357C9C"/>
    <w:rsid w:val="00361973"/>
    <w:rsid w:val="00365259"/>
    <w:rsid w:val="00371481"/>
    <w:rsid w:val="00381833"/>
    <w:rsid w:val="00383038"/>
    <w:rsid w:val="00385E48"/>
    <w:rsid w:val="003879DF"/>
    <w:rsid w:val="00390291"/>
    <w:rsid w:val="003921A2"/>
    <w:rsid w:val="00394AA6"/>
    <w:rsid w:val="00394E3E"/>
    <w:rsid w:val="00394E40"/>
    <w:rsid w:val="003A1E3D"/>
    <w:rsid w:val="003A23A0"/>
    <w:rsid w:val="003B416C"/>
    <w:rsid w:val="003C2A05"/>
    <w:rsid w:val="003C7ABF"/>
    <w:rsid w:val="003D06D9"/>
    <w:rsid w:val="003D2E37"/>
    <w:rsid w:val="003D3027"/>
    <w:rsid w:val="003D4A3D"/>
    <w:rsid w:val="003E2DB6"/>
    <w:rsid w:val="003F0B0C"/>
    <w:rsid w:val="00405854"/>
    <w:rsid w:val="00405E6E"/>
    <w:rsid w:val="00407A35"/>
    <w:rsid w:val="00411954"/>
    <w:rsid w:val="0041650C"/>
    <w:rsid w:val="00421675"/>
    <w:rsid w:val="0042471C"/>
    <w:rsid w:val="00425FC0"/>
    <w:rsid w:val="004319D5"/>
    <w:rsid w:val="004367A3"/>
    <w:rsid w:val="00443C49"/>
    <w:rsid w:val="00443C8D"/>
    <w:rsid w:val="00444C5A"/>
    <w:rsid w:val="00450935"/>
    <w:rsid w:val="00451FF0"/>
    <w:rsid w:val="00453B5B"/>
    <w:rsid w:val="0045533C"/>
    <w:rsid w:val="00466554"/>
    <w:rsid w:val="0046672B"/>
    <w:rsid w:val="00474CB1"/>
    <w:rsid w:val="00482D9E"/>
    <w:rsid w:val="004841FC"/>
    <w:rsid w:val="00493AFC"/>
    <w:rsid w:val="00495133"/>
    <w:rsid w:val="00496883"/>
    <w:rsid w:val="00496D42"/>
    <w:rsid w:val="004A193F"/>
    <w:rsid w:val="004A27DF"/>
    <w:rsid w:val="004B7CC0"/>
    <w:rsid w:val="004C0644"/>
    <w:rsid w:val="004C3F84"/>
    <w:rsid w:val="004C6E3E"/>
    <w:rsid w:val="004D17E3"/>
    <w:rsid w:val="004D184A"/>
    <w:rsid w:val="004D720D"/>
    <w:rsid w:val="004E2C16"/>
    <w:rsid w:val="004E3363"/>
    <w:rsid w:val="004E6501"/>
    <w:rsid w:val="004F07FB"/>
    <w:rsid w:val="004F1139"/>
    <w:rsid w:val="004F452B"/>
    <w:rsid w:val="0050752F"/>
    <w:rsid w:val="00511539"/>
    <w:rsid w:val="00513BA1"/>
    <w:rsid w:val="00527201"/>
    <w:rsid w:val="00527DC4"/>
    <w:rsid w:val="005331E1"/>
    <w:rsid w:val="00535B7A"/>
    <w:rsid w:val="005373F1"/>
    <w:rsid w:val="00540BC1"/>
    <w:rsid w:val="00541E98"/>
    <w:rsid w:val="00544FD0"/>
    <w:rsid w:val="00553181"/>
    <w:rsid w:val="00557569"/>
    <w:rsid w:val="005628BA"/>
    <w:rsid w:val="0056630A"/>
    <w:rsid w:val="0057107A"/>
    <w:rsid w:val="00575D82"/>
    <w:rsid w:val="00580E63"/>
    <w:rsid w:val="00585474"/>
    <w:rsid w:val="00591E7D"/>
    <w:rsid w:val="005947EC"/>
    <w:rsid w:val="005A0A3E"/>
    <w:rsid w:val="005A33E5"/>
    <w:rsid w:val="005B136F"/>
    <w:rsid w:val="005D21A7"/>
    <w:rsid w:val="005D4ADF"/>
    <w:rsid w:val="005D73C8"/>
    <w:rsid w:val="005E59AC"/>
    <w:rsid w:val="005E7CFE"/>
    <w:rsid w:val="006055AA"/>
    <w:rsid w:val="0061460F"/>
    <w:rsid w:val="0062406E"/>
    <w:rsid w:val="006249A2"/>
    <w:rsid w:val="00641B2D"/>
    <w:rsid w:val="00646CF3"/>
    <w:rsid w:val="006602EB"/>
    <w:rsid w:val="006604AB"/>
    <w:rsid w:val="006643F3"/>
    <w:rsid w:val="006651AC"/>
    <w:rsid w:val="00672EEA"/>
    <w:rsid w:val="0067312A"/>
    <w:rsid w:val="006777BA"/>
    <w:rsid w:val="00683AF4"/>
    <w:rsid w:val="00685371"/>
    <w:rsid w:val="00687BDD"/>
    <w:rsid w:val="006969A7"/>
    <w:rsid w:val="006B758B"/>
    <w:rsid w:val="006C04D7"/>
    <w:rsid w:val="006D4692"/>
    <w:rsid w:val="006D751C"/>
    <w:rsid w:val="006E26AF"/>
    <w:rsid w:val="006E59F1"/>
    <w:rsid w:val="006E6BA4"/>
    <w:rsid w:val="006F3392"/>
    <w:rsid w:val="00701739"/>
    <w:rsid w:val="00702A0A"/>
    <w:rsid w:val="0070610F"/>
    <w:rsid w:val="00713C10"/>
    <w:rsid w:val="00717215"/>
    <w:rsid w:val="00721337"/>
    <w:rsid w:val="007250B7"/>
    <w:rsid w:val="007251CB"/>
    <w:rsid w:val="00726796"/>
    <w:rsid w:val="00727522"/>
    <w:rsid w:val="00730768"/>
    <w:rsid w:val="00737E4B"/>
    <w:rsid w:val="00741C36"/>
    <w:rsid w:val="00741F5A"/>
    <w:rsid w:val="007420F2"/>
    <w:rsid w:val="00750B9C"/>
    <w:rsid w:val="00762DF0"/>
    <w:rsid w:val="0077307C"/>
    <w:rsid w:val="00773D63"/>
    <w:rsid w:val="007818A9"/>
    <w:rsid w:val="0078427D"/>
    <w:rsid w:val="00786C1A"/>
    <w:rsid w:val="007910B0"/>
    <w:rsid w:val="00791B04"/>
    <w:rsid w:val="0079258C"/>
    <w:rsid w:val="007927C2"/>
    <w:rsid w:val="007973C5"/>
    <w:rsid w:val="007A0770"/>
    <w:rsid w:val="007A7BA0"/>
    <w:rsid w:val="007B1019"/>
    <w:rsid w:val="007C458A"/>
    <w:rsid w:val="007C600F"/>
    <w:rsid w:val="007C775D"/>
    <w:rsid w:val="007F45A5"/>
    <w:rsid w:val="007F4677"/>
    <w:rsid w:val="007F5048"/>
    <w:rsid w:val="0080219F"/>
    <w:rsid w:val="00803BFF"/>
    <w:rsid w:val="008046A4"/>
    <w:rsid w:val="00806396"/>
    <w:rsid w:val="00814F9B"/>
    <w:rsid w:val="008209D4"/>
    <w:rsid w:val="00827BD4"/>
    <w:rsid w:val="00830E33"/>
    <w:rsid w:val="00832E85"/>
    <w:rsid w:val="008463ED"/>
    <w:rsid w:val="00846B11"/>
    <w:rsid w:val="008633E0"/>
    <w:rsid w:val="0086390F"/>
    <w:rsid w:val="00867160"/>
    <w:rsid w:val="00872DC4"/>
    <w:rsid w:val="00873ED5"/>
    <w:rsid w:val="00877E4C"/>
    <w:rsid w:val="00885829"/>
    <w:rsid w:val="00886FE0"/>
    <w:rsid w:val="0088732E"/>
    <w:rsid w:val="00887BA1"/>
    <w:rsid w:val="008936D4"/>
    <w:rsid w:val="008964C2"/>
    <w:rsid w:val="00897E8F"/>
    <w:rsid w:val="008A1EF3"/>
    <w:rsid w:val="008A514D"/>
    <w:rsid w:val="008A7099"/>
    <w:rsid w:val="008B40CE"/>
    <w:rsid w:val="008B5685"/>
    <w:rsid w:val="008B6173"/>
    <w:rsid w:val="008C5659"/>
    <w:rsid w:val="008F2B2D"/>
    <w:rsid w:val="008F3C12"/>
    <w:rsid w:val="009000D2"/>
    <w:rsid w:val="00907148"/>
    <w:rsid w:val="00915583"/>
    <w:rsid w:val="0092439A"/>
    <w:rsid w:val="009257F5"/>
    <w:rsid w:val="009337CC"/>
    <w:rsid w:val="00933F3B"/>
    <w:rsid w:val="00934199"/>
    <w:rsid w:val="00940748"/>
    <w:rsid w:val="00945F18"/>
    <w:rsid w:val="00947098"/>
    <w:rsid w:val="0095538D"/>
    <w:rsid w:val="00961640"/>
    <w:rsid w:val="00970512"/>
    <w:rsid w:val="0097267C"/>
    <w:rsid w:val="009731F7"/>
    <w:rsid w:val="009A2D46"/>
    <w:rsid w:val="009A4507"/>
    <w:rsid w:val="009B3703"/>
    <w:rsid w:val="009B6DF2"/>
    <w:rsid w:val="009C1243"/>
    <w:rsid w:val="009C1ECA"/>
    <w:rsid w:val="009C79EF"/>
    <w:rsid w:val="009D4C29"/>
    <w:rsid w:val="009D70AC"/>
    <w:rsid w:val="009E2535"/>
    <w:rsid w:val="009E37FE"/>
    <w:rsid w:val="009E727C"/>
    <w:rsid w:val="00A02E1C"/>
    <w:rsid w:val="00A11252"/>
    <w:rsid w:val="00A11BBC"/>
    <w:rsid w:val="00A16539"/>
    <w:rsid w:val="00A16840"/>
    <w:rsid w:val="00A20F4B"/>
    <w:rsid w:val="00A276D9"/>
    <w:rsid w:val="00A32758"/>
    <w:rsid w:val="00A33705"/>
    <w:rsid w:val="00A348FF"/>
    <w:rsid w:val="00A37F6A"/>
    <w:rsid w:val="00A44BC3"/>
    <w:rsid w:val="00A504A8"/>
    <w:rsid w:val="00A51823"/>
    <w:rsid w:val="00A549D1"/>
    <w:rsid w:val="00A64A5A"/>
    <w:rsid w:val="00A663C3"/>
    <w:rsid w:val="00A70247"/>
    <w:rsid w:val="00A72BCE"/>
    <w:rsid w:val="00A74A49"/>
    <w:rsid w:val="00A8020C"/>
    <w:rsid w:val="00A83D96"/>
    <w:rsid w:val="00A83EF4"/>
    <w:rsid w:val="00A854B9"/>
    <w:rsid w:val="00A86C46"/>
    <w:rsid w:val="00A91F1E"/>
    <w:rsid w:val="00A93231"/>
    <w:rsid w:val="00A9494A"/>
    <w:rsid w:val="00A96677"/>
    <w:rsid w:val="00AA3886"/>
    <w:rsid w:val="00AA752C"/>
    <w:rsid w:val="00AB2858"/>
    <w:rsid w:val="00AB42DF"/>
    <w:rsid w:val="00AB6A15"/>
    <w:rsid w:val="00AD08AE"/>
    <w:rsid w:val="00AE1FC1"/>
    <w:rsid w:val="00AE3BF2"/>
    <w:rsid w:val="00AF359A"/>
    <w:rsid w:val="00B03548"/>
    <w:rsid w:val="00B078FE"/>
    <w:rsid w:val="00B101C0"/>
    <w:rsid w:val="00B13872"/>
    <w:rsid w:val="00B165F3"/>
    <w:rsid w:val="00B22E9B"/>
    <w:rsid w:val="00B2399F"/>
    <w:rsid w:val="00B43CEE"/>
    <w:rsid w:val="00B4562B"/>
    <w:rsid w:val="00B67C4C"/>
    <w:rsid w:val="00B70C49"/>
    <w:rsid w:val="00B751DD"/>
    <w:rsid w:val="00B770B2"/>
    <w:rsid w:val="00B77E96"/>
    <w:rsid w:val="00B95436"/>
    <w:rsid w:val="00BA0F8B"/>
    <w:rsid w:val="00BA6CC6"/>
    <w:rsid w:val="00BB5E66"/>
    <w:rsid w:val="00BC12EC"/>
    <w:rsid w:val="00BC1FEF"/>
    <w:rsid w:val="00BC3CE0"/>
    <w:rsid w:val="00C031F8"/>
    <w:rsid w:val="00C11163"/>
    <w:rsid w:val="00C23E78"/>
    <w:rsid w:val="00C25870"/>
    <w:rsid w:val="00C261EE"/>
    <w:rsid w:val="00C26703"/>
    <w:rsid w:val="00C36D59"/>
    <w:rsid w:val="00C377D1"/>
    <w:rsid w:val="00C417C0"/>
    <w:rsid w:val="00C4543F"/>
    <w:rsid w:val="00C4784F"/>
    <w:rsid w:val="00C52CDA"/>
    <w:rsid w:val="00C54992"/>
    <w:rsid w:val="00C54A97"/>
    <w:rsid w:val="00C602F7"/>
    <w:rsid w:val="00C631D7"/>
    <w:rsid w:val="00C67765"/>
    <w:rsid w:val="00C71E92"/>
    <w:rsid w:val="00C75263"/>
    <w:rsid w:val="00C84D20"/>
    <w:rsid w:val="00C87345"/>
    <w:rsid w:val="00C9561E"/>
    <w:rsid w:val="00C962CB"/>
    <w:rsid w:val="00CA448A"/>
    <w:rsid w:val="00CA7E21"/>
    <w:rsid w:val="00CB0B42"/>
    <w:rsid w:val="00CB31EF"/>
    <w:rsid w:val="00CB3861"/>
    <w:rsid w:val="00CC4E4A"/>
    <w:rsid w:val="00CD5B4D"/>
    <w:rsid w:val="00CD79A0"/>
    <w:rsid w:val="00CF18FE"/>
    <w:rsid w:val="00D10402"/>
    <w:rsid w:val="00D10584"/>
    <w:rsid w:val="00D13258"/>
    <w:rsid w:val="00D1379A"/>
    <w:rsid w:val="00D1459E"/>
    <w:rsid w:val="00D34633"/>
    <w:rsid w:val="00D41CE1"/>
    <w:rsid w:val="00D42855"/>
    <w:rsid w:val="00D5360F"/>
    <w:rsid w:val="00D555B3"/>
    <w:rsid w:val="00D67E77"/>
    <w:rsid w:val="00D70337"/>
    <w:rsid w:val="00D76F69"/>
    <w:rsid w:val="00D9152B"/>
    <w:rsid w:val="00D91DB3"/>
    <w:rsid w:val="00DA29F8"/>
    <w:rsid w:val="00DA3236"/>
    <w:rsid w:val="00DA4A9D"/>
    <w:rsid w:val="00DB04E2"/>
    <w:rsid w:val="00DB0AE4"/>
    <w:rsid w:val="00DB5B2E"/>
    <w:rsid w:val="00DC0F87"/>
    <w:rsid w:val="00DD3E9D"/>
    <w:rsid w:val="00DE3BC5"/>
    <w:rsid w:val="00E02613"/>
    <w:rsid w:val="00E02E7A"/>
    <w:rsid w:val="00E03047"/>
    <w:rsid w:val="00E03CA6"/>
    <w:rsid w:val="00E04D5C"/>
    <w:rsid w:val="00E061EE"/>
    <w:rsid w:val="00E06B6C"/>
    <w:rsid w:val="00E1343D"/>
    <w:rsid w:val="00E14E57"/>
    <w:rsid w:val="00E22A8D"/>
    <w:rsid w:val="00E24698"/>
    <w:rsid w:val="00E33AC1"/>
    <w:rsid w:val="00E3520D"/>
    <w:rsid w:val="00E449A7"/>
    <w:rsid w:val="00E50BD2"/>
    <w:rsid w:val="00E744C2"/>
    <w:rsid w:val="00E80BFE"/>
    <w:rsid w:val="00E8179B"/>
    <w:rsid w:val="00E930E7"/>
    <w:rsid w:val="00E96408"/>
    <w:rsid w:val="00EA19E2"/>
    <w:rsid w:val="00EA688C"/>
    <w:rsid w:val="00EA69FE"/>
    <w:rsid w:val="00EA6A79"/>
    <w:rsid w:val="00EC2173"/>
    <w:rsid w:val="00EC2343"/>
    <w:rsid w:val="00ED3255"/>
    <w:rsid w:val="00ED6CAE"/>
    <w:rsid w:val="00EE7A56"/>
    <w:rsid w:val="00EF4171"/>
    <w:rsid w:val="00EF63D7"/>
    <w:rsid w:val="00EF720F"/>
    <w:rsid w:val="00F0480E"/>
    <w:rsid w:val="00F12295"/>
    <w:rsid w:val="00F12611"/>
    <w:rsid w:val="00F16BC8"/>
    <w:rsid w:val="00F17294"/>
    <w:rsid w:val="00F1795D"/>
    <w:rsid w:val="00F21CD6"/>
    <w:rsid w:val="00F30630"/>
    <w:rsid w:val="00F312B5"/>
    <w:rsid w:val="00F4453D"/>
    <w:rsid w:val="00F56786"/>
    <w:rsid w:val="00F56E5E"/>
    <w:rsid w:val="00F64F1F"/>
    <w:rsid w:val="00F70348"/>
    <w:rsid w:val="00F81B7C"/>
    <w:rsid w:val="00F835E6"/>
    <w:rsid w:val="00F861D3"/>
    <w:rsid w:val="00F90856"/>
    <w:rsid w:val="00FA3A9C"/>
    <w:rsid w:val="00FA4B66"/>
    <w:rsid w:val="00FB1694"/>
    <w:rsid w:val="00FC30AA"/>
    <w:rsid w:val="00FC670B"/>
    <w:rsid w:val="00FD25AD"/>
    <w:rsid w:val="00FF2DCC"/>
    <w:rsid w:val="00FF534D"/>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2">
    <w:name w:val="Body Text 2"/>
    <w:basedOn w:val="Normal"/>
    <w:pPr>
      <w:spacing w:line="680" w:lineRule="exact"/>
      <w:jc w:val="center"/>
    </w:pPr>
    <w:rPr>
      <w:b/>
      <w:sz w:val="72"/>
    </w:rPr>
  </w:style>
  <w:style w:type="paragraph" w:styleId="BodyText3">
    <w:name w:val="Body Text 3"/>
    <w:basedOn w:val="Normal"/>
    <w:pPr>
      <w:pBdr>
        <w:top w:val="single" w:sz="6" w:space="0" w:color="000000"/>
        <w:bottom w:val="single" w:sz="6" w:space="0" w:color="000000"/>
      </w:pBdr>
      <w:tabs>
        <w:tab w:val="center" w:pos="1008"/>
        <w:tab w:val="right" w:pos="3672"/>
      </w:tabs>
      <w:ind w:right="5774"/>
    </w:pPr>
  </w:style>
  <w:style w:type="paragraph" w:styleId="BalloonText">
    <w:name w:val="Balloon Text"/>
    <w:basedOn w:val="Normal"/>
    <w:semiHidden/>
    <w:rsid w:val="00E061EE"/>
    <w:rPr>
      <w:rFonts w:ascii="Tahoma" w:hAnsi="Tahoma" w:cs="Tahoma"/>
      <w:sz w:val="16"/>
      <w:szCs w:val="16"/>
    </w:rPr>
  </w:style>
  <w:style w:type="character" w:styleId="Hyperlink">
    <w:name w:val="Hyperlink"/>
    <w:basedOn w:val="DefaultParagraphFont"/>
    <w:rsid w:val="00383038"/>
    <w:rPr>
      <w:color w:val="0000FF"/>
      <w:u w:val="single"/>
    </w:rPr>
  </w:style>
  <w:style w:type="paragraph" w:styleId="NormalWeb">
    <w:name w:val="Normal (Web)"/>
    <w:basedOn w:val="Normal"/>
    <w:uiPriority w:val="99"/>
    <w:unhideWhenUsed/>
    <w:rsid w:val="0049688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94E40"/>
    <w:pPr>
      <w:ind w:left="720"/>
      <w:contextualSpacing/>
    </w:pPr>
  </w:style>
  <w:style w:type="character" w:styleId="FollowedHyperlink">
    <w:name w:val="FollowedHyperlink"/>
    <w:basedOn w:val="DefaultParagraphFont"/>
    <w:rsid w:val="00814F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2">
    <w:name w:val="Body Text 2"/>
    <w:basedOn w:val="Normal"/>
    <w:pPr>
      <w:spacing w:line="680" w:lineRule="exact"/>
      <w:jc w:val="center"/>
    </w:pPr>
    <w:rPr>
      <w:b/>
      <w:sz w:val="72"/>
    </w:rPr>
  </w:style>
  <w:style w:type="paragraph" w:styleId="BodyText3">
    <w:name w:val="Body Text 3"/>
    <w:basedOn w:val="Normal"/>
    <w:pPr>
      <w:pBdr>
        <w:top w:val="single" w:sz="6" w:space="0" w:color="000000"/>
        <w:bottom w:val="single" w:sz="6" w:space="0" w:color="000000"/>
      </w:pBdr>
      <w:tabs>
        <w:tab w:val="center" w:pos="1008"/>
        <w:tab w:val="right" w:pos="3672"/>
      </w:tabs>
      <w:ind w:right="5774"/>
    </w:pPr>
  </w:style>
  <w:style w:type="paragraph" w:styleId="BalloonText">
    <w:name w:val="Balloon Text"/>
    <w:basedOn w:val="Normal"/>
    <w:semiHidden/>
    <w:rsid w:val="00E061EE"/>
    <w:rPr>
      <w:rFonts w:ascii="Tahoma" w:hAnsi="Tahoma" w:cs="Tahoma"/>
      <w:sz w:val="16"/>
      <w:szCs w:val="16"/>
    </w:rPr>
  </w:style>
  <w:style w:type="character" w:styleId="Hyperlink">
    <w:name w:val="Hyperlink"/>
    <w:basedOn w:val="DefaultParagraphFont"/>
    <w:rsid w:val="00383038"/>
    <w:rPr>
      <w:color w:val="0000FF"/>
      <w:u w:val="single"/>
    </w:rPr>
  </w:style>
  <w:style w:type="paragraph" w:styleId="NormalWeb">
    <w:name w:val="Normal (Web)"/>
    <w:basedOn w:val="Normal"/>
    <w:uiPriority w:val="99"/>
    <w:unhideWhenUsed/>
    <w:rsid w:val="0049688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94E40"/>
    <w:pPr>
      <w:ind w:left="720"/>
      <w:contextualSpacing/>
    </w:pPr>
  </w:style>
  <w:style w:type="character" w:styleId="FollowedHyperlink">
    <w:name w:val="FollowedHyperlink"/>
    <w:basedOn w:val="DefaultParagraphFont"/>
    <w:rsid w:val="00814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yperlink" Target="mailto:SubmitReports@auditor.state.ia.us" TargetMode="Externa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image" Target="media/image6.emf"/><Relationship Id="rId55" Type="http://schemas.openxmlformats.org/officeDocument/2006/relationships/header" Target="header27.xml"/><Relationship Id="rId63" Type="http://schemas.openxmlformats.org/officeDocument/2006/relationships/header" Target="header33.xml"/><Relationship Id="rId68" Type="http://schemas.openxmlformats.org/officeDocument/2006/relationships/image" Target="media/image10.emf"/><Relationship Id="rId76" Type="http://schemas.openxmlformats.org/officeDocument/2006/relationships/header" Target="header43.xml"/><Relationship Id="rId7" Type="http://schemas.openxmlformats.org/officeDocument/2006/relationships/footnotes" Target="footnotes.xml"/><Relationship Id="rId71"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7.xml"/><Relationship Id="rId11" Type="http://schemas.openxmlformats.org/officeDocument/2006/relationships/hyperlink" Target="http://harvester.census.gov/facweb/" TargetMode="Externa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eader" Target="header15.xml"/><Relationship Id="rId45" Type="http://schemas.openxmlformats.org/officeDocument/2006/relationships/image" Target="media/image5.emf"/><Relationship Id="rId53" Type="http://schemas.openxmlformats.org/officeDocument/2006/relationships/image" Target="media/image7.emf"/><Relationship Id="rId58" Type="http://schemas.openxmlformats.org/officeDocument/2006/relationships/header" Target="header29.xml"/><Relationship Id="rId66" Type="http://schemas.openxmlformats.org/officeDocument/2006/relationships/footer" Target="footer13.xml"/><Relationship Id="rId74" Type="http://schemas.openxmlformats.org/officeDocument/2006/relationships/header" Target="header41.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31.xm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9.xml"/><Relationship Id="rId52" Type="http://schemas.openxmlformats.org/officeDocument/2006/relationships/header" Target="header25.xml"/><Relationship Id="rId60" Type="http://schemas.openxmlformats.org/officeDocument/2006/relationships/image" Target="media/image9.emf"/><Relationship Id="rId65" Type="http://schemas.openxmlformats.org/officeDocument/2006/relationships/footer" Target="footer12.xml"/><Relationship Id="rId73" Type="http://schemas.openxmlformats.org/officeDocument/2006/relationships/header" Target="header40.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header" Target="header22.xml"/><Relationship Id="rId56" Type="http://schemas.openxmlformats.org/officeDocument/2006/relationships/image" Target="media/image8.emf"/><Relationship Id="rId64" Type="http://schemas.openxmlformats.org/officeDocument/2006/relationships/header" Target="header34.xml"/><Relationship Id="rId69" Type="http://schemas.openxmlformats.org/officeDocument/2006/relationships/header" Target="header36.xml"/><Relationship Id="rId77" Type="http://schemas.openxmlformats.org/officeDocument/2006/relationships/header" Target="header4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header" Target="header39.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uditor.iowa.gov/audit-reports" TargetMode="External"/><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59" Type="http://schemas.openxmlformats.org/officeDocument/2006/relationships/header" Target="header30.xml"/><Relationship Id="rId67" Type="http://schemas.openxmlformats.org/officeDocument/2006/relationships/header" Target="header35.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header" Target="header26.xml"/><Relationship Id="rId62" Type="http://schemas.openxmlformats.org/officeDocument/2006/relationships/header" Target="header32.xml"/><Relationship Id="rId70" Type="http://schemas.openxmlformats.org/officeDocument/2006/relationships/header" Target="header37.xml"/><Relationship Id="rId75"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header" Target="header23.xml"/><Relationship Id="rId57" Type="http://schemas.openxmlformats.org/officeDocument/2006/relationships/header" Target="header28.xml"/></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9.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5A335-83C2-4841-9BF1-2673F777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AOS.dotm</Template>
  <TotalTime>0</TotalTime>
  <Pages>32</Pages>
  <Words>4756</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31808</CharactersWithSpaces>
  <SharedDoc>false</SharedDoc>
  <HLinks>
    <vt:vector size="12" baseType="variant">
      <vt:variant>
        <vt:i4>3407928</vt:i4>
      </vt:variant>
      <vt:variant>
        <vt:i4>12</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2010-08-09T14:31:00Z</cp:lastPrinted>
  <dcterms:created xsi:type="dcterms:W3CDTF">2017-07-26T20:17:00Z</dcterms:created>
  <dcterms:modified xsi:type="dcterms:W3CDTF">2017-07-26T20:19:00Z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